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7476D" w:rsidRPr="00422342" w14:paraId="26AF9048" w14:textId="77777777" w:rsidTr="00422342">
        <w:tc>
          <w:tcPr>
            <w:tcW w:w="143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D9F27" w14:textId="59BB1962" w:rsidR="0007476D" w:rsidRPr="00422342" w:rsidRDefault="00A2520E" w:rsidP="00535F3D">
            <w:pPr>
              <w:jc w:val="right"/>
              <w:rPr>
                <w:rFonts w:ascii="Calibri" w:hAnsi="Calibri" w:cs="Calibri"/>
                <w:sz w:val="48"/>
                <w:szCs w:val="48"/>
              </w:rPr>
            </w:pPr>
            <w:r>
              <w:rPr>
                <w:rFonts w:ascii="Calibri" w:hAnsi="Calibri" w:cs="Calibri"/>
                <w:sz w:val="48"/>
                <w:szCs w:val="48"/>
              </w:rPr>
              <w:t>January</w:t>
            </w:r>
            <w:r w:rsidR="0007476D" w:rsidRPr="00422342">
              <w:rPr>
                <w:rFonts w:ascii="Calibri" w:hAnsi="Calibri" w:cs="Calibri"/>
                <w:sz w:val="48"/>
                <w:szCs w:val="48"/>
              </w:rPr>
              <w:t>, 20</w:t>
            </w:r>
            <w:r>
              <w:rPr>
                <w:rFonts w:ascii="Calibri" w:hAnsi="Calibri" w:cs="Calibri"/>
                <w:sz w:val="48"/>
                <w:szCs w:val="48"/>
              </w:rPr>
              <w:t>20</w:t>
            </w:r>
          </w:p>
        </w:tc>
      </w:tr>
      <w:tr w:rsidR="0007476D" w:rsidRPr="00422342" w14:paraId="5CE5E018" w14:textId="77777777" w:rsidTr="00422342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383EF053" w14:textId="77777777" w:rsidR="0007476D" w:rsidRPr="00422342" w:rsidRDefault="0007476D" w:rsidP="00422342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22342">
              <w:rPr>
                <w:rFonts w:ascii="Calibri" w:hAnsi="Calibri" w:cs="Calibri"/>
                <w:b/>
                <w:color w:val="FFFFFF" w:themeColor="background1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619675A5" w14:textId="77777777" w:rsidR="0007476D" w:rsidRPr="00422342" w:rsidRDefault="0007476D" w:rsidP="00422342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22342">
              <w:rPr>
                <w:rFonts w:ascii="Calibri" w:hAnsi="Calibri" w:cs="Calibri"/>
                <w:b/>
                <w:color w:val="FFFFFF" w:themeColor="background1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642C1E72" w14:textId="77777777" w:rsidR="0007476D" w:rsidRPr="00422342" w:rsidRDefault="0007476D" w:rsidP="00422342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22342">
              <w:rPr>
                <w:rFonts w:ascii="Calibri" w:hAnsi="Calibri" w:cs="Calibri"/>
                <w:b/>
                <w:color w:val="FFFFFF" w:themeColor="background1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0B98DDA6" w14:textId="77777777" w:rsidR="0007476D" w:rsidRPr="00422342" w:rsidRDefault="0007476D" w:rsidP="00422342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22342">
              <w:rPr>
                <w:rFonts w:ascii="Calibri" w:hAnsi="Calibri" w:cs="Calibri"/>
                <w:b/>
                <w:color w:val="FFFFFF" w:themeColor="background1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027BE1CE" w14:textId="77777777" w:rsidR="0007476D" w:rsidRPr="00422342" w:rsidRDefault="0007476D" w:rsidP="00422342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22342">
              <w:rPr>
                <w:rFonts w:ascii="Calibri" w:hAnsi="Calibri" w:cs="Calibri"/>
                <w:b/>
                <w:color w:val="FFFFFF" w:themeColor="background1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65924DA9" w14:textId="77777777" w:rsidR="0007476D" w:rsidRPr="00422342" w:rsidRDefault="0007476D" w:rsidP="00422342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22342">
              <w:rPr>
                <w:rFonts w:ascii="Calibri" w:hAnsi="Calibri" w:cs="Calibri"/>
                <w:b/>
                <w:color w:val="FFFFFF" w:themeColor="background1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38BA4495" w14:textId="77777777" w:rsidR="0007476D" w:rsidRPr="00422342" w:rsidRDefault="0007476D" w:rsidP="00422342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22342">
              <w:rPr>
                <w:rFonts w:ascii="Calibri" w:hAnsi="Calibri" w:cs="Calibri"/>
                <w:b/>
                <w:color w:val="FFFFFF" w:themeColor="background1"/>
              </w:rPr>
              <w:t>Saturday</w:t>
            </w:r>
          </w:p>
        </w:tc>
      </w:tr>
      <w:tr w:rsidR="0007476D" w:rsidRPr="00422342" w14:paraId="076CB073" w14:textId="77777777" w:rsidTr="0007476D">
        <w:tc>
          <w:tcPr>
            <w:tcW w:w="2055" w:type="dxa"/>
            <w:tcBorders>
              <w:bottom w:val="nil"/>
            </w:tcBorders>
            <w:shd w:val="clear" w:color="auto" w:fill="D9D9D9" w:themeFill="background1" w:themeFillShade="D9"/>
          </w:tcPr>
          <w:p w14:paraId="79D2DBFF" w14:textId="1B14370E" w:rsidR="0007476D" w:rsidRPr="00422342" w:rsidRDefault="00A2520E" w:rsidP="0007476D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D9D9D9" w:themeFill="background1" w:themeFillShade="D9"/>
          </w:tcPr>
          <w:p w14:paraId="294EB954" w14:textId="0A74556E" w:rsidR="0007476D" w:rsidRPr="00422342" w:rsidRDefault="00A2520E" w:rsidP="0007476D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D9D9D9" w:themeFill="background1" w:themeFillShade="D9"/>
          </w:tcPr>
          <w:p w14:paraId="4C289060" w14:textId="1D15CB35" w:rsidR="0007476D" w:rsidRPr="00422342" w:rsidRDefault="00A2520E" w:rsidP="0007476D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D9D9D9" w:themeFill="background1" w:themeFillShade="D9"/>
          </w:tcPr>
          <w:p w14:paraId="4B3789F1" w14:textId="1CF20C9B" w:rsidR="0007476D" w:rsidRPr="00422342" w:rsidRDefault="00A2520E" w:rsidP="0007476D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D9D9D9" w:themeFill="background1" w:themeFillShade="D9"/>
          </w:tcPr>
          <w:p w14:paraId="2CB3BEF0" w14:textId="78820BCF" w:rsidR="0007476D" w:rsidRPr="00422342" w:rsidRDefault="00A2520E" w:rsidP="0007476D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23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D9D9D9" w:themeFill="background1" w:themeFillShade="D9"/>
          </w:tcPr>
          <w:p w14:paraId="06B0D59B" w14:textId="59A51984" w:rsidR="0007476D" w:rsidRPr="00422342" w:rsidRDefault="00A2520E" w:rsidP="0007476D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D9D9D9" w:themeFill="background1" w:themeFillShade="D9"/>
          </w:tcPr>
          <w:p w14:paraId="48FF5BAC" w14:textId="090F4C0B" w:rsidR="0007476D" w:rsidRPr="00422342" w:rsidRDefault="00A2520E" w:rsidP="0007476D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</w:t>
            </w:r>
          </w:p>
        </w:tc>
      </w:tr>
      <w:tr w:rsidR="00A2520E" w:rsidRPr="00422342" w14:paraId="5462DA8D" w14:textId="77777777" w:rsidTr="004E614D">
        <w:trPr>
          <w:trHeight w:val="1350"/>
        </w:trPr>
        <w:tc>
          <w:tcPr>
            <w:tcW w:w="205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FB9F2E2" w14:textId="77777777" w:rsidR="00A2520E" w:rsidRPr="00422342" w:rsidRDefault="00A2520E" w:rsidP="00A2520E">
            <w:pPr>
              <w:rPr>
                <w:rFonts w:ascii="Calibri" w:hAnsi="Calibri" w:cs="Calibri"/>
              </w:rPr>
            </w:pPr>
          </w:p>
        </w:tc>
        <w:tc>
          <w:tcPr>
            <w:tcW w:w="205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6CDD479" w14:textId="360C711C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 Class/Rehearsal </w:t>
            </w:r>
          </w:p>
          <w:p w14:paraId="165C156B" w14:textId="04C5BB59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MLK Day</w:t>
            </w:r>
          </w:p>
          <w:p w14:paraId="09232498" w14:textId="5E643EE6" w:rsidR="00A2520E" w:rsidRPr="004E614D" w:rsidRDefault="00A2520E" w:rsidP="00A2520E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459ACF6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  <w:r w:rsidRPr="004E614D">
              <w:rPr>
                <w:rFonts w:ascii="Calibri" w:hAnsi="Calibri" w:cs="Calibri"/>
              </w:rPr>
              <w:t>Rehearsal</w:t>
            </w:r>
          </w:p>
          <w:p w14:paraId="3F4D3395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</w:p>
          <w:p w14:paraId="0FC0A948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7F3CE212" w14:textId="6D2AF3F0" w:rsidR="00A2520E" w:rsidRPr="00422342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4E614D">
              <w:rPr>
                <w:rFonts w:ascii="Calibri" w:hAnsi="Calibri" w:cs="Calibri"/>
              </w:rPr>
              <w:t>:00pm-10:</w:t>
            </w:r>
            <w:r>
              <w:rPr>
                <w:rFonts w:ascii="Calibri" w:hAnsi="Calibri" w:cs="Calibri"/>
              </w:rPr>
              <w:t>3</w:t>
            </w:r>
            <w:r w:rsidRPr="004E614D">
              <w:rPr>
                <w:rFonts w:ascii="Calibri" w:hAnsi="Calibri" w:cs="Calibri"/>
              </w:rPr>
              <w:t>0pm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88BA785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  <w:r w:rsidRPr="004E614D">
              <w:rPr>
                <w:rFonts w:ascii="Calibri" w:hAnsi="Calibri" w:cs="Calibri"/>
              </w:rPr>
              <w:t>Rehearsal</w:t>
            </w:r>
          </w:p>
          <w:p w14:paraId="30A67DDF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</w:p>
          <w:p w14:paraId="7E37A4B5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157E3BCC" w14:textId="37B6A5A5" w:rsidR="00A2520E" w:rsidRPr="00422342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4E614D">
              <w:rPr>
                <w:rFonts w:ascii="Calibri" w:hAnsi="Calibri" w:cs="Calibri"/>
              </w:rPr>
              <w:t>:00pm-10:</w:t>
            </w:r>
            <w:r>
              <w:rPr>
                <w:rFonts w:ascii="Calibri" w:hAnsi="Calibri" w:cs="Calibri"/>
              </w:rPr>
              <w:t>3</w:t>
            </w:r>
            <w:r w:rsidRPr="004E614D">
              <w:rPr>
                <w:rFonts w:ascii="Calibri" w:hAnsi="Calibri" w:cs="Calibri"/>
              </w:rPr>
              <w:t>0pm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B480513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  <w:r w:rsidRPr="004E614D">
              <w:rPr>
                <w:rFonts w:ascii="Calibri" w:hAnsi="Calibri" w:cs="Calibri"/>
              </w:rPr>
              <w:t>Rehearsal</w:t>
            </w:r>
          </w:p>
          <w:p w14:paraId="14F7AE4E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</w:p>
          <w:p w14:paraId="7CE6984F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750835E7" w14:textId="356E14D2" w:rsidR="00A2520E" w:rsidRPr="00422342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4E614D">
              <w:rPr>
                <w:rFonts w:ascii="Calibri" w:hAnsi="Calibri" w:cs="Calibri"/>
              </w:rPr>
              <w:t>:00pm-10:</w:t>
            </w:r>
            <w:r>
              <w:rPr>
                <w:rFonts w:ascii="Calibri" w:hAnsi="Calibri" w:cs="Calibri"/>
              </w:rPr>
              <w:t>3</w:t>
            </w:r>
            <w:r w:rsidRPr="004E614D">
              <w:rPr>
                <w:rFonts w:ascii="Calibri" w:hAnsi="Calibri" w:cs="Calibri"/>
              </w:rPr>
              <w:t>0pm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DE4FED2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  <w:r w:rsidRPr="004E614D">
              <w:rPr>
                <w:rFonts w:ascii="Calibri" w:hAnsi="Calibri" w:cs="Calibri"/>
              </w:rPr>
              <w:t>Rehearsal</w:t>
            </w:r>
          </w:p>
          <w:p w14:paraId="45108C97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</w:p>
          <w:p w14:paraId="26EE4F94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4F1A2263" w14:textId="1F6FA8A0" w:rsidR="00A2520E" w:rsidRPr="00422342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4E614D">
              <w:rPr>
                <w:rFonts w:ascii="Calibri" w:hAnsi="Calibri" w:cs="Calibri"/>
              </w:rPr>
              <w:t>:00pm-10:</w:t>
            </w:r>
            <w:r>
              <w:rPr>
                <w:rFonts w:ascii="Calibri" w:hAnsi="Calibri" w:cs="Calibri"/>
              </w:rPr>
              <w:t>3</w:t>
            </w:r>
            <w:r w:rsidRPr="004E614D">
              <w:rPr>
                <w:rFonts w:ascii="Calibri" w:hAnsi="Calibri" w:cs="Calibri"/>
              </w:rPr>
              <w:t>0pm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8A606E2" w14:textId="77777777" w:rsidR="00A2520E" w:rsidRPr="00422342" w:rsidRDefault="00A2520E" w:rsidP="00A2520E">
            <w:pPr>
              <w:rPr>
                <w:rFonts w:ascii="Calibri" w:hAnsi="Calibri" w:cs="Calibri"/>
                <w:b/>
              </w:rPr>
            </w:pPr>
            <w:r w:rsidRPr="00422342">
              <w:rPr>
                <w:rFonts w:ascii="Calibri" w:hAnsi="Calibri" w:cs="Calibri"/>
                <w:b/>
              </w:rPr>
              <w:t>DARK</w:t>
            </w:r>
          </w:p>
        </w:tc>
      </w:tr>
      <w:tr w:rsidR="00A2520E" w:rsidRPr="00422342" w14:paraId="63478AA0" w14:textId="77777777" w:rsidTr="00422342">
        <w:tc>
          <w:tcPr>
            <w:tcW w:w="2055" w:type="dxa"/>
            <w:tcBorders>
              <w:bottom w:val="nil"/>
            </w:tcBorders>
          </w:tcPr>
          <w:p w14:paraId="6F6733E1" w14:textId="262A487F" w:rsidR="00A2520E" w:rsidRPr="00422342" w:rsidRDefault="00A2520E" w:rsidP="00A2520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</w:t>
            </w:r>
          </w:p>
        </w:tc>
        <w:tc>
          <w:tcPr>
            <w:tcW w:w="2055" w:type="dxa"/>
            <w:tcBorders>
              <w:bottom w:val="nil"/>
            </w:tcBorders>
          </w:tcPr>
          <w:p w14:paraId="653E24B7" w14:textId="704D9852" w:rsidR="00A2520E" w:rsidRPr="00422342" w:rsidRDefault="00A2520E" w:rsidP="00A2520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</w:t>
            </w:r>
          </w:p>
        </w:tc>
        <w:tc>
          <w:tcPr>
            <w:tcW w:w="2056" w:type="dxa"/>
            <w:tcBorders>
              <w:bottom w:val="nil"/>
            </w:tcBorders>
          </w:tcPr>
          <w:p w14:paraId="1C136290" w14:textId="3EFA730C" w:rsidR="00A2520E" w:rsidRPr="00422342" w:rsidRDefault="00A2520E" w:rsidP="00A2520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28</w:t>
            </w:r>
          </w:p>
        </w:tc>
        <w:tc>
          <w:tcPr>
            <w:tcW w:w="2056" w:type="dxa"/>
            <w:tcBorders>
              <w:bottom w:val="nil"/>
            </w:tcBorders>
          </w:tcPr>
          <w:p w14:paraId="2EB8FF3D" w14:textId="6259DAC7" w:rsidR="00A2520E" w:rsidRPr="00422342" w:rsidRDefault="00A2520E" w:rsidP="00A2520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29</w:t>
            </w:r>
          </w:p>
        </w:tc>
        <w:tc>
          <w:tcPr>
            <w:tcW w:w="2056" w:type="dxa"/>
            <w:tcBorders>
              <w:bottom w:val="nil"/>
            </w:tcBorders>
          </w:tcPr>
          <w:p w14:paraId="0A24813C" w14:textId="5CDF83D5" w:rsidR="00A2520E" w:rsidRPr="00422342" w:rsidRDefault="00A2520E" w:rsidP="00A2520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</w:t>
            </w:r>
          </w:p>
        </w:tc>
        <w:tc>
          <w:tcPr>
            <w:tcW w:w="2056" w:type="dxa"/>
            <w:tcBorders>
              <w:bottom w:val="nil"/>
            </w:tcBorders>
          </w:tcPr>
          <w:p w14:paraId="357E8582" w14:textId="79111D0E" w:rsidR="00A2520E" w:rsidRPr="00422342" w:rsidRDefault="00A2520E" w:rsidP="00A2520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31</w:t>
            </w:r>
          </w:p>
        </w:tc>
        <w:tc>
          <w:tcPr>
            <w:tcW w:w="2056" w:type="dxa"/>
            <w:tcBorders>
              <w:bottom w:val="nil"/>
            </w:tcBorders>
          </w:tcPr>
          <w:p w14:paraId="51D4943B" w14:textId="6EF74AAA" w:rsidR="00A2520E" w:rsidRPr="00422342" w:rsidRDefault="00A2520E" w:rsidP="00A2520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Feb 1</w:t>
            </w:r>
          </w:p>
        </w:tc>
      </w:tr>
      <w:tr w:rsidR="00A2520E" w:rsidRPr="00422342" w14:paraId="07B069D5" w14:textId="77777777" w:rsidTr="00422342">
        <w:trPr>
          <w:trHeight w:val="1385"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14:paraId="186D0C51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  <w:r w:rsidRPr="004E614D">
              <w:rPr>
                <w:rFonts w:ascii="Calibri" w:hAnsi="Calibri" w:cs="Calibri"/>
              </w:rPr>
              <w:t>Rehearsal</w:t>
            </w:r>
          </w:p>
          <w:p w14:paraId="2A7E3394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</w:p>
          <w:p w14:paraId="468D786D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4A9E0B3E" w14:textId="33DF821A" w:rsidR="00A2520E" w:rsidRPr="00422342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Pr="004E614D">
              <w:rPr>
                <w:rFonts w:ascii="Calibri" w:hAnsi="Calibri" w:cs="Calibri"/>
              </w:rPr>
              <w:t>:00pm-</w:t>
            </w:r>
            <w:r>
              <w:rPr>
                <w:rFonts w:ascii="Calibri" w:hAnsi="Calibri" w:cs="Calibri"/>
              </w:rPr>
              <w:t>4:00</w:t>
            </w:r>
            <w:r w:rsidRPr="004E614D">
              <w:rPr>
                <w:rFonts w:ascii="Calibri" w:hAnsi="Calibri" w:cs="Calibri"/>
              </w:rPr>
              <w:t>pm</w:t>
            </w:r>
          </w:p>
        </w:tc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14:paraId="28EEC3E2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  <w:r w:rsidRPr="004E614D">
              <w:rPr>
                <w:rFonts w:ascii="Calibri" w:hAnsi="Calibri" w:cs="Calibri"/>
              </w:rPr>
              <w:t>Rehearsal</w:t>
            </w:r>
          </w:p>
          <w:p w14:paraId="6ADD87BF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</w:p>
          <w:p w14:paraId="4FAD91A3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2C2231AD" w14:textId="50B8FFBE" w:rsidR="00A2520E" w:rsidRPr="00422342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4E614D">
              <w:rPr>
                <w:rFonts w:ascii="Calibri" w:hAnsi="Calibri" w:cs="Calibri"/>
              </w:rPr>
              <w:t>:00pm-10:</w:t>
            </w:r>
            <w:r>
              <w:rPr>
                <w:rFonts w:ascii="Calibri" w:hAnsi="Calibri" w:cs="Calibri"/>
              </w:rPr>
              <w:t>3</w:t>
            </w:r>
            <w:r w:rsidRPr="004E614D">
              <w:rPr>
                <w:rFonts w:ascii="Calibri" w:hAnsi="Calibri" w:cs="Calibri"/>
              </w:rPr>
              <w:t>0pm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</w:tcBorders>
          </w:tcPr>
          <w:p w14:paraId="481955B5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  <w:r w:rsidRPr="004E614D">
              <w:rPr>
                <w:rFonts w:ascii="Calibri" w:hAnsi="Calibri" w:cs="Calibri"/>
              </w:rPr>
              <w:t>Rehearsal</w:t>
            </w:r>
          </w:p>
          <w:p w14:paraId="0EF9E4A3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</w:p>
          <w:p w14:paraId="23C4F990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36D87FC2" w14:textId="56A6D391" w:rsidR="00A2520E" w:rsidRPr="00422342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4E614D">
              <w:rPr>
                <w:rFonts w:ascii="Calibri" w:hAnsi="Calibri" w:cs="Calibri"/>
              </w:rPr>
              <w:t>:00pm-10:</w:t>
            </w:r>
            <w:r>
              <w:rPr>
                <w:rFonts w:ascii="Calibri" w:hAnsi="Calibri" w:cs="Calibri"/>
              </w:rPr>
              <w:t>3</w:t>
            </w:r>
            <w:r w:rsidRPr="004E614D">
              <w:rPr>
                <w:rFonts w:ascii="Calibri" w:hAnsi="Calibri" w:cs="Calibri"/>
              </w:rPr>
              <w:t>0pm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</w:tcBorders>
          </w:tcPr>
          <w:p w14:paraId="5115C6ED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  <w:r w:rsidRPr="004E614D">
              <w:rPr>
                <w:rFonts w:ascii="Calibri" w:hAnsi="Calibri" w:cs="Calibri"/>
              </w:rPr>
              <w:t>Rehearsal</w:t>
            </w:r>
          </w:p>
          <w:p w14:paraId="4B7D5899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</w:p>
          <w:p w14:paraId="22BCD201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2AA9FB03" w14:textId="40D143D5" w:rsidR="00A2520E" w:rsidRPr="00422342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4E614D">
              <w:rPr>
                <w:rFonts w:ascii="Calibri" w:hAnsi="Calibri" w:cs="Calibri"/>
              </w:rPr>
              <w:t>:00pm-10:</w:t>
            </w:r>
            <w:r>
              <w:rPr>
                <w:rFonts w:ascii="Calibri" w:hAnsi="Calibri" w:cs="Calibri"/>
              </w:rPr>
              <w:t>3</w:t>
            </w:r>
            <w:r w:rsidRPr="004E614D">
              <w:rPr>
                <w:rFonts w:ascii="Calibri" w:hAnsi="Calibri" w:cs="Calibri"/>
              </w:rPr>
              <w:t>0pm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</w:tcBorders>
          </w:tcPr>
          <w:p w14:paraId="2D66F662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  <w:r w:rsidRPr="004E614D">
              <w:rPr>
                <w:rFonts w:ascii="Calibri" w:hAnsi="Calibri" w:cs="Calibri"/>
              </w:rPr>
              <w:t>Rehearsal</w:t>
            </w:r>
          </w:p>
          <w:p w14:paraId="6206D35C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</w:p>
          <w:p w14:paraId="3AE74E62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560F6B25" w14:textId="56B6D6E6" w:rsidR="00A2520E" w:rsidRPr="00422342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4E614D">
              <w:rPr>
                <w:rFonts w:ascii="Calibri" w:hAnsi="Calibri" w:cs="Calibri"/>
              </w:rPr>
              <w:t>:00pm-10:</w:t>
            </w:r>
            <w:r>
              <w:rPr>
                <w:rFonts w:ascii="Calibri" w:hAnsi="Calibri" w:cs="Calibri"/>
              </w:rPr>
              <w:t>3</w:t>
            </w:r>
            <w:r w:rsidRPr="004E614D">
              <w:rPr>
                <w:rFonts w:ascii="Calibri" w:hAnsi="Calibri" w:cs="Calibri"/>
              </w:rPr>
              <w:t>0pm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</w:tcBorders>
          </w:tcPr>
          <w:p w14:paraId="0BB218AD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  <w:r w:rsidRPr="004E614D">
              <w:rPr>
                <w:rFonts w:ascii="Calibri" w:hAnsi="Calibri" w:cs="Calibri"/>
              </w:rPr>
              <w:t>Rehearsal</w:t>
            </w:r>
          </w:p>
          <w:p w14:paraId="4A695F71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</w:p>
          <w:p w14:paraId="477F4D8A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288E481B" w14:textId="79CE78A7" w:rsidR="00A2520E" w:rsidRPr="00422342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4E614D">
              <w:rPr>
                <w:rFonts w:ascii="Calibri" w:hAnsi="Calibri" w:cs="Calibri"/>
              </w:rPr>
              <w:t>:00pm-10:</w:t>
            </w:r>
            <w:r>
              <w:rPr>
                <w:rFonts w:ascii="Calibri" w:hAnsi="Calibri" w:cs="Calibri"/>
              </w:rPr>
              <w:t>3</w:t>
            </w:r>
            <w:r w:rsidRPr="004E614D">
              <w:rPr>
                <w:rFonts w:ascii="Calibri" w:hAnsi="Calibri" w:cs="Calibri"/>
              </w:rPr>
              <w:t>0pm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</w:tcBorders>
          </w:tcPr>
          <w:p w14:paraId="7570E93B" w14:textId="6609F86F" w:rsidR="00A2520E" w:rsidRPr="00A2520E" w:rsidRDefault="00A2520E" w:rsidP="00A2520E">
            <w:pPr>
              <w:rPr>
                <w:rFonts w:ascii="Calibri" w:hAnsi="Calibri" w:cs="Calibri"/>
                <w:b/>
                <w:bCs/>
              </w:rPr>
            </w:pPr>
            <w:r w:rsidRPr="00A2520E">
              <w:rPr>
                <w:rFonts w:ascii="Calibri" w:hAnsi="Calibri" w:cs="Calibri"/>
                <w:b/>
                <w:bCs/>
              </w:rPr>
              <w:t>DARK</w:t>
            </w:r>
          </w:p>
        </w:tc>
      </w:tr>
    </w:tbl>
    <w:p w14:paraId="7E054C06" w14:textId="77777777" w:rsidR="0007476D" w:rsidRPr="00422342" w:rsidRDefault="0007476D" w:rsidP="0007476D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2055"/>
        <w:gridCol w:w="2055"/>
        <w:gridCol w:w="2053"/>
        <w:gridCol w:w="2053"/>
        <w:gridCol w:w="2053"/>
        <w:gridCol w:w="2053"/>
        <w:gridCol w:w="2053"/>
      </w:tblGrid>
      <w:tr w:rsidR="0007476D" w:rsidRPr="00422342" w14:paraId="0CEFEE2E" w14:textId="77777777" w:rsidTr="00343251">
        <w:tc>
          <w:tcPr>
            <w:tcW w:w="14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72F77" w14:textId="77777777" w:rsidR="00A2520E" w:rsidRDefault="003A548F" w:rsidP="003A548F">
            <w:pPr>
              <w:rPr>
                <w:rFonts w:ascii="Calibri" w:hAnsi="Calibri" w:cs="Calibri"/>
                <w:sz w:val="48"/>
                <w:szCs w:val="48"/>
              </w:rPr>
            </w:pPr>
            <w:r>
              <w:rPr>
                <w:rFonts w:ascii="Calibri" w:hAnsi="Calibri" w:cs="Calibri"/>
                <w:sz w:val="48"/>
                <w:szCs w:val="48"/>
              </w:rPr>
              <w:t xml:space="preserve">                                       </w:t>
            </w:r>
          </w:p>
          <w:p w14:paraId="15DE8D46" w14:textId="77777777" w:rsidR="00A2520E" w:rsidRDefault="00A2520E" w:rsidP="003A548F">
            <w:pPr>
              <w:rPr>
                <w:rFonts w:ascii="Calibri" w:hAnsi="Calibri" w:cs="Calibri"/>
                <w:sz w:val="48"/>
                <w:szCs w:val="48"/>
              </w:rPr>
            </w:pPr>
          </w:p>
          <w:p w14:paraId="10162C05" w14:textId="77777777" w:rsidR="00A2520E" w:rsidRDefault="00A2520E" w:rsidP="003A548F">
            <w:pPr>
              <w:rPr>
                <w:rFonts w:ascii="Calibri" w:hAnsi="Calibri" w:cs="Calibri"/>
                <w:sz w:val="48"/>
                <w:szCs w:val="48"/>
              </w:rPr>
            </w:pPr>
          </w:p>
          <w:p w14:paraId="41E192A1" w14:textId="77777777" w:rsidR="00A2520E" w:rsidRDefault="00A2520E" w:rsidP="003A548F">
            <w:pPr>
              <w:rPr>
                <w:rFonts w:ascii="Calibri" w:hAnsi="Calibri" w:cs="Calibri"/>
                <w:sz w:val="48"/>
                <w:szCs w:val="48"/>
              </w:rPr>
            </w:pPr>
          </w:p>
          <w:p w14:paraId="25FFB6E3" w14:textId="77777777" w:rsidR="00A2520E" w:rsidRDefault="00A2520E" w:rsidP="003A548F">
            <w:pPr>
              <w:rPr>
                <w:rFonts w:ascii="Calibri" w:hAnsi="Calibri" w:cs="Calibri"/>
                <w:sz w:val="48"/>
                <w:szCs w:val="48"/>
              </w:rPr>
            </w:pPr>
          </w:p>
          <w:p w14:paraId="56D2C98E" w14:textId="77777777" w:rsidR="00A2520E" w:rsidRDefault="00A2520E" w:rsidP="003A548F">
            <w:pPr>
              <w:rPr>
                <w:rFonts w:ascii="Calibri" w:hAnsi="Calibri" w:cs="Calibri"/>
                <w:sz w:val="48"/>
                <w:szCs w:val="48"/>
              </w:rPr>
            </w:pPr>
          </w:p>
          <w:p w14:paraId="478D5DEF" w14:textId="77777777" w:rsidR="00A2520E" w:rsidRDefault="00A2520E" w:rsidP="003A548F">
            <w:pPr>
              <w:rPr>
                <w:rFonts w:ascii="Calibri" w:hAnsi="Calibri" w:cs="Calibri"/>
                <w:sz w:val="48"/>
                <w:szCs w:val="48"/>
              </w:rPr>
            </w:pPr>
          </w:p>
          <w:p w14:paraId="2C427785" w14:textId="167F5799" w:rsidR="0007476D" w:rsidRPr="00422342" w:rsidRDefault="003A548F" w:rsidP="003A548F">
            <w:pPr>
              <w:rPr>
                <w:rFonts w:ascii="Calibri" w:hAnsi="Calibri" w:cs="Calibri"/>
                <w:sz w:val="48"/>
                <w:szCs w:val="48"/>
              </w:rPr>
            </w:pPr>
            <w:r>
              <w:rPr>
                <w:rFonts w:ascii="Calibri" w:hAnsi="Calibri" w:cs="Calibri"/>
                <w:sz w:val="48"/>
                <w:szCs w:val="48"/>
              </w:rPr>
              <w:lastRenderedPageBreak/>
              <w:t xml:space="preserve">                                        </w:t>
            </w:r>
            <w:r w:rsidR="00E564CA">
              <w:rPr>
                <w:rFonts w:ascii="Calibri" w:hAnsi="Calibri" w:cs="Calibri"/>
                <w:sz w:val="48"/>
                <w:szCs w:val="48"/>
              </w:rPr>
              <w:t xml:space="preserve">                               </w:t>
            </w:r>
            <w:r w:rsidR="00A2520E">
              <w:rPr>
                <w:rFonts w:ascii="Calibri" w:hAnsi="Calibri" w:cs="Calibri"/>
                <w:sz w:val="48"/>
                <w:szCs w:val="48"/>
              </w:rPr>
              <w:t xml:space="preserve">                                February</w:t>
            </w:r>
            <w:r w:rsidR="0007476D" w:rsidRPr="00422342">
              <w:rPr>
                <w:rFonts w:ascii="Calibri" w:hAnsi="Calibri" w:cs="Calibri"/>
                <w:sz w:val="48"/>
                <w:szCs w:val="48"/>
              </w:rPr>
              <w:t>, 20</w:t>
            </w:r>
            <w:r w:rsidR="00A2520E">
              <w:rPr>
                <w:rFonts w:ascii="Calibri" w:hAnsi="Calibri" w:cs="Calibri"/>
                <w:sz w:val="48"/>
                <w:szCs w:val="48"/>
              </w:rPr>
              <w:t>20</w:t>
            </w:r>
          </w:p>
        </w:tc>
      </w:tr>
      <w:tr w:rsidR="0007476D" w:rsidRPr="00422342" w14:paraId="27596C19" w14:textId="77777777" w:rsidTr="00343251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6B910B69" w14:textId="77777777" w:rsidR="0007476D" w:rsidRPr="00422342" w:rsidRDefault="0007476D" w:rsidP="00422342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22342">
              <w:rPr>
                <w:rFonts w:ascii="Calibri" w:hAnsi="Calibri" w:cs="Calibri"/>
                <w:b/>
                <w:color w:val="FFFFFF" w:themeColor="background1"/>
              </w:rPr>
              <w:lastRenderedPageBreak/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366FBDE5" w14:textId="77777777" w:rsidR="0007476D" w:rsidRPr="00422342" w:rsidRDefault="0007476D" w:rsidP="00422342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22342">
              <w:rPr>
                <w:rFonts w:ascii="Calibri" w:hAnsi="Calibri" w:cs="Calibri"/>
                <w:b/>
                <w:color w:val="FFFFFF" w:themeColor="background1"/>
              </w:rPr>
              <w:t>Monday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77D4D2AE" w14:textId="77777777" w:rsidR="0007476D" w:rsidRPr="00422342" w:rsidRDefault="0007476D" w:rsidP="00422342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22342">
              <w:rPr>
                <w:rFonts w:ascii="Calibri" w:hAnsi="Calibri" w:cs="Calibri"/>
                <w:b/>
                <w:color w:val="FFFFFF" w:themeColor="background1"/>
              </w:rPr>
              <w:t>Tuesday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3AA34AE8" w14:textId="77777777" w:rsidR="0007476D" w:rsidRPr="00422342" w:rsidRDefault="0007476D" w:rsidP="00422342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22342">
              <w:rPr>
                <w:rFonts w:ascii="Calibri" w:hAnsi="Calibri" w:cs="Calibri"/>
                <w:b/>
                <w:color w:val="FFFFFF" w:themeColor="background1"/>
              </w:rPr>
              <w:t>Wednesday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257D7D20" w14:textId="77777777" w:rsidR="0007476D" w:rsidRPr="00422342" w:rsidRDefault="0007476D" w:rsidP="00422342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22342">
              <w:rPr>
                <w:rFonts w:ascii="Calibri" w:hAnsi="Calibri" w:cs="Calibri"/>
                <w:b/>
                <w:color w:val="FFFFFF" w:themeColor="background1"/>
              </w:rPr>
              <w:t>Thursday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5A35FC1B" w14:textId="77777777" w:rsidR="0007476D" w:rsidRPr="00422342" w:rsidRDefault="0007476D" w:rsidP="00422342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22342">
              <w:rPr>
                <w:rFonts w:ascii="Calibri" w:hAnsi="Calibri" w:cs="Calibri"/>
                <w:b/>
                <w:color w:val="FFFFFF" w:themeColor="background1"/>
              </w:rPr>
              <w:t>Friday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64157C96" w14:textId="77777777" w:rsidR="0007476D" w:rsidRPr="00422342" w:rsidRDefault="0007476D" w:rsidP="00422342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22342">
              <w:rPr>
                <w:rFonts w:ascii="Calibri" w:hAnsi="Calibri" w:cs="Calibri"/>
                <w:b/>
                <w:color w:val="FFFFFF" w:themeColor="background1"/>
              </w:rPr>
              <w:t>Saturday</w:t>
            </w:r>
          </w:p>
        </w:tc>
      </w:tr>
      <w:tr w:rsidR="0007476D" w:rsidRPr="00422342" w14:paraId="3E546A08" w14:textId="77777777" w:rsidTr="00343251">
        <w:tc>
          <w:tcPr>
            <w:tcW w:w="2055" w:type="dxa"/>
            <w:tcBorders>
              <w:bottom w:val="nil"/>
            </w:tcBorders>
            <w:shd w:val="clear" w:color="auto" w:fill="D9D9D9" w:themeFill="background1" w:themeFillShade="D9"/>
          </w:tcPr>
          <w:p w14:paraId="2C94BA40" w14:textId="790D67F5" w:rsidR="0007476D" w:rsidRPr="00A2520E" w:rsidRDefault="00A2520E" w:rsidP="0042234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A2520E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D9D9D9" w:themeFill="background1" w:themeFillShade="D9"/>
          </w:tcPr>
          <w:p w14:paraId="60B9E172" w14:textId="7036A201" w:rsidR="0007476D" w:rsidRPr="00422342" w:rsidRDefault="00A2520E" w:rsidP="00422342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053" w:type="dxa"/>
            <w:tcBorders>
              <w:bottom w:val="nil"/>
            </w:tcBorders>
            <w:shd w:val="clear" w:color="auto" w:fill="D9D9D9" w:themeFill="background1" w:themeFillShade="D9"/>
          </w:tcPr>
          <w:p w14:paraId="560AB518" w14:textId="3182670C" w:rsidR="0007476D" w:rsidRPr="00422342" w:rsidRDefault="00A2520E" w:rsidP="00422342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053" w:type="dxa"/>
            <w:tcBorders>
              <w:bottom w:val="nil"/>
            </w:tcBorders>
            <w:shd w:val="clear" w:color="auto" w:fill="D9D9D9" w:themeFill="background1" w:themeFillShade="D9"/>
          </w:tcPr>
          <w:p w14:paraId="73D23C06" w14:textId="18173E9E" w:rsidR="0007476D" w:rsidRPr="00422342" w:rsidRDefault="00A2520E" w:rsidP="00422342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2053" w:type="dxa"/>
            <w:tcBorders>
              <w:bottom w:val="nil"/>
            </w:tcBorders>
            <w:shd w:val="clear" w:color="auto" w:fill="D9D9D9" w:themeFill="background1" w:themeFillShade="D9"/>
          </w:tcPr>
          <w:p w14:paraId="63559801" w14:textId="3711BE5A" w:rsidR="0007476D" w:rsidRPr="00422342" w:rsidRDefault="00A2520E" w:rsidP="00422342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053" w:type="dxa"/>
            <w:tcBorders>
              <w:bottom w:val="nil"/>
            </w:tcBorders>
            <w:shd w:val="clear" w:color="auto" w:fill="D9D9D9" w:themeFill="background1" w:themeFillShade="D9"/>
          </w:tcPr>
          <w:p w14:paraId="65B558DE" w14:textId="73F88D75" w:rsidR="0007476D" w:rsidRPr="00422342" w:rsidRDefault="00A2520E" w:rsidP="00422342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053" w:type="dxa"/>
            <w:tcBorders>
              <w:bottom w:val="nil"/>
            </w:tcBorders>
            <w:shd w:val="clear" w:color="auto" w:fill="D9D9D9" w:themeFill="background1" w:themeFillShade="D9"/>
          </w:tcPr>
          <w:p w14:paraId="791F3C2C" w14:textId="3CA9A5C8" w:rsidR="0007476D" w:rsidRPr="00422342" w:rsidRDefault="00A2520E" w:rsidP="00422342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</w:tr>
      <w:tr w:rsidR="00422342" w:rsidRPr="00422342" w14:paraId="03864781" w14:textId="77777777" w:rsidTr="00343251">
        <w:trPr>
          <w:trHeight w:val="1008"/>
        </w:trPr>
        <w:tc>
          <w:tcPr>
            <w:tcW w:w="205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B283768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  <w:r w:rsidRPr="004E614D">
              <w:rPr>
                <w:rFonts w:ascii="Calibri" w:hAnsi="Calibri" w:cs="Calibri"/>
              </w:rPr>
              <w:t>Rehearsal</w:t>
            </w:r>
          </w:p>
          <w:p w14:paraId="00E29136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</w:p>
          <w:p w14:paraId="79C01B41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Location: TBD</w:t>
            </w:r>
          </w:p>
          <w:p w14:paraId="47748D19" w14:textId="2F9F6C26" w:rsidR="00422342" w:rsidRPr="00422342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Pr="004E614D">
              <w:rPr>
                <w:rFonts w:ascii="Calibri" w:hAnsi="Calibri" w:cs="Calibri"/>
              </w:rPr>
              <w:t>:00pm-</w:t>
            </w:r>
            <w:r>
              <w:rPr>
                <w:rFonts w:ascii="Calibri" w:hAnsi="Calibri" w:cs="Calibri"/>
              </w:rPr>
              <w:t>4:00</w:t>
            </w:r>
            <w:r w:rsidRPr="004E614D">
              <w:rPr>
                <w:rFonts w:ascii="Calibri" w:hAnsi="Calibri" w:cs="Calibri"/>
              </w:rPr>
              <w:t>pm</w:t>
            </w:r>
          </w:p>
        </w:tc>
        <w:tc>
          <w:tcPr>
            <w:tcW w:w="205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E5D08E3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  <w:r w:rsidRPr="004E614D">
              <w:rPr>
                <w:rFonts w:ascii="Calibri" w:hAnsi="Calibri" w:cs="Calibri"/>
              </w:rPr>
              <w:t>Rehearsal</w:t>
            </w:r>
          </w:p>
          <w:p w14:paraId="122AB4C6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</w:p>
          <w:p w14:paraId="0B65CE46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1DD758DF" w14:textId="5BA70BB3" w:rsidR="003A548F" w:rsidRPr="00422342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4E614D">
              <w:rPr>
                <w:rFonts w:ascii="Calibri" w:hAnsi="Calibri" w:cs="Calibri"/>
              </w:rPr>
              <w:t>:00pm-10:</w:t>
            </w:r>
            <w:r>
              <w:rPr>
                <w:rFonts w:ascii="Calibri" w:hAnsi="Calibri" w:cs="Calibri"/>
              </w:rPr>
              <w:t>3</w:t>
            </w:r>
            <w:r w:rsidRPr="004E614D">
              <w:rPr>
                <w:rFonts w:ascii="Calibri" w:hAnsi="Calibri" w:cs="Calibri"/>
              </w:rPr>
              <w:t>0pm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CC4BA08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  <w:r w:rsidRPr="004E614D">
              <w:rPr>
                <w:rFonts w:ascii="Calibri" w:hAnsi="Calibri" w:cs="Calibri"/>
              </w:rPr>
              <w:t>Rehearsal</w:t>
            </w:r>
          </w:p>
          <w:p w14:paraId="0221AB1D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</w:p>
          <w:p w14:paraId="60AE21B8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23A2A580" w14:textId="135073CE" w:rsidR="003A548F" w:rsidRPr="00422342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4E614D">
              <w:rPr>
                <w:rFonts w:ascii="Calibri" w:hAnsi="Calibri" w:cs="Calibri"/>
              </w:rPr>
              <w:t>:00pm-10:</w:t>
            </w:r>
            <w:r>
              <w:rPr>
                <w:rFonts w:ascii="Calibri" w:hAnsi="Calibri" w:cs="Calibri"/>
              </w:rPr>
              <w:t>3</w:t>
            </w:r>
            <w:r w:rsidRPr="004E614D">
              <w:rPr>
                <w:rFonts w:ascii="Calibri" w:hAnsi="Calibri" w:cs="Calibri"/>
              </w:rPr>
              <w:t>0pm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D2309D0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  <w:r w:rsidRPr="004E614D">
              <w:rPr>
                <w:rFonts w:ascii="Calibri" w:hAnsi="Calibri" w:cs="Calibri"/>
              </w:rPr>
              <w:t>Rehearsal</w:t>
            </w:r>
          </w:p>
          <w:p w14:paraId="543C4BD3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</w:p>
          <w:p w14:paraId="2835C0A2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6A5ADD7A" w14:textId="312BDEAB" w:rsidR="00343251" w:rsidRPr="00422342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4E614D">
              <w:rPr>
                <w:rFonts w:ascii="Calibri" w:hAnsi="Calibri" w:cs="Calibri"/>
              </w:rPr>
              <w:t>:00pm-10:</w:t>
            </w:r>
            <w:r>
              <w:rPr>
                <w:rFonts w:ascii="Calibri" w:hAnsi="Calibri" w:cs="Calibri"/>
              </w:rPr>
              <w:t>3</w:t>
            </w:r>
            <w:r w:rsidRPr="004E614D">
              <w:rPr>
                <w:rFonts w:ascii="Calibri" w:hAnsi="Calibri" w:cs="Calibri"/>
              </w:rPr>
              <w:t>0pm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DCC79CC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  <w:r w:rsidRPr="004E614D">
              <w:rPr>
                <w:rFonts w:ascii="Calibri" w:hAnsi="Calibri" w:cs="Calibri"/>
              </w:rPr>
              <w:t>Rehearsal</w:t>
            </w:r>
          </w:p>
          <w:p w14:paraId="386971BC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</w:p>
          <w:p w14:paraId="403CFEFB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2BD43184" w14:textId="7F0EBA2C" w:rsidR="003A548F" w:rsidRPr="00422342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4E614D">
              <w:rPr>
                <w:rFonts w:ascii="Calibri" w:hAnsi="Calibri" w:cs="Calibri"/>
              </w:rPr>
              <w:t>:00pm-10:</w:t>
            </w:r>
            <w:r>
              <w:rPr>
                <w:rFonts w:ascii="Calibri" w:hAnsi="Calibri" w:cs="Calibri"/>
              </w:rPr>
              <w:t>3</w:t>
            </w:r>
            <w:r w:rsidRPr="004E614D">
              <w:rPr>
                <w:rFonts w:ascii="Calibri" w:hAnsi="Calibri" w:cs="Calibri"/>
              </w:rPr>
              <w:t>0pm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0FAACBD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  <w:r w:rsidRPr="004E614D">
              <w:rPr>
                <w:rFonts w:ascii="Calibri" w:hAnsi="Calibri" w:cs="Calibri"/>
              </w:rPr>
              <w:t>Rehearsal</w:t>
            </w:r>
          </w:p>
          <w:p w14:paraId="6BC1B516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</w:p>
          <w:p w14:paraId="014CF273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433C2263" w14:textId="7FFDD727" w:rsidR="003A548F" w:rsidRPr="00422342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4E614D">
              <w:rPr>
                <w:rFonts w:ascii="Calibri" w:hAnsi="Calibri" w:cs="Calibri"/>
              </w:rPr>
              <w:t>:00pm-10:</w:t>
            </w:r>
            <w:r>
              <w:rPr>
                <w:rFonts w:ascii="Calibri" w:hAnsi="Calibri" w:cs="Calibri"/>
              </w:rPr>
              <w:t>3</w:t>
            </w:r>
            <w:r w:rsidRPr="004E614D">
              <w:rPr>
                <w:rFonts w:ascii="Calibri" w:hAnsi="Calibri" w:cs="Calibri"/>
              </w:rPr>
              <w:t>0pm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4BAF643" w14:textId="111B647D" w:rsidR="006B686C" w:rsidRPr="00A2520E" w:rsidRDefault="00A2520E" w:rsidP="007138F3">
            <w:pPr>
              <w:rPr>
                <w:rFonts w:ascii="Calibri" w:hAnsi="Calibri" w:cs="Calibri"/>
                <w:b/>
                <w:bCs/>
              </w:rPr>
            </w:pPr>
            <w:r w:rsidRPr="00A2520E">
              <w:rPr>
                <w:rFonts w:ascii="Calibri" w:hAnsi="Calibri" w:cs="Calibri"/>
                <w:b/>
                <w:bCs/>
              </w:rPr>
              <w:t>DARK</w:t>
            </w:r>
          </w:p>
        </w:tc>
      </w:tr>
      <w:tr w:rsidR="00422342" w:rsidRPr="00422342" w14:paraId="4312EF00" w14:textId="77777777" w:rsidTr="00343251">
        <w:trPr>
          <w:trHeight w:val="323"/>
        </w:trPr>
        <w:tc>
          <w:tcPr>
            <w:tcW w:w="2055" w:type="dxa"/>
            <w:tcBorders>
              <w:bottom w:val="nil"/>
            </w:tcBorders>
          </w:tcPr>
          <w:p w14:paraId="5171C733" w14:textId="5A538247" w:rsidR="00422342" w:rsidRPr="00A2520E" w:rsidRDefault="003A548F" w:rsidP="004223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                               </w:t>
            </w:r>
            <w:r w:rsidR="00A2520E" w:rsidRPr="00A2520E"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2055" w:type="dxa"/>
            <w:tcBorders>
              <w:bottom w:val="nil"/>
            </w:tcBorders>
          </w:tcPr>
          <w:p w14:paraId="14F3D73B" w14:textId="72C3E897" w:rsidR="00422342" w:rsidRPr="00A2520E" w:rsidRDefault="006B686C" w:rsidP="004223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                             </w:t>
            </w:r>
            <w:r w:rsidR="00A2520E" w:rsidRPr="00A2520E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2053" w:type="dxa"/>
            <w:tcBorders>
              <w:bottom w:val="nil"/>
            </w:tcBorders>
          </w:tcPr>
          <w:p w14:paraId="6994B4E5" w14:textId="177E5541" w:rsidR="00422342" w:rsidRPr="00A2520E" w:rsidRDefault="006B686C" w:rsidP="00422342">
            <w:pPr>
              <w:rPr>
                <w:rFonts w:ascii="Calibri" w:hAnsi="Calibri" w:cs="Calibri"/>
                <w:b/>
                <w:bCs/>
              </w:rPr>
            </w:pPr>
            <w:r w:rsidRPr="00A2520E">
              <w:rPr>
                <w:rFonts w:ascii="Calibri" w:hAnsi="Calibri" w:cs="Calibri"/>
                <w:b/>
                <w:bCs/>
              </w:rPr>
              <w:t xml:space="preserve">                             </w:t>
            </w:r>
            <w:r w:rsidR="00A2520E" w:rsidRPr="00A2520E"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2053" w:type="dxa"/>
            <w:tcBorders>
              <w:bottom w:val="nil"/>
            </w:tcBorders>
          </w:tcPr>
          <w:p w14:paraId="08EC9374" w14:textId="699006C8" w:rsidR="00422342" w:rsidRPr="006B686C" w:rsidRDefault="006B686C" w:rsidP="0042234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                             </w:t>
            </w:r>
            <w:r w:rsidR="00422342" w:rsidRPr="006B686C">
              <w:rPr>
                <w:rFonts w:ascii="Calibri" w:hAnsi="Calibri" w:cs="Calibri"/>
                <w:b/>
              </w:rPr>
              <w:t>1</w:t>
            </w:r>
            <w:r w:rsidR="00A2520E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053" w:type="dxa"/>
            <w:tcBorders>
              <w:bottom w:val="nil"/>
            </w:tcBorders>
          </w:tcPr>
          <w:p w14:paraId="76E18FF2" w14:textId="0AF45968" w:rsidR="00422342" w:rsidRPr="006B686C" w:rsidRDefault="006B686C" w:rsidP="0042234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                             </w:t>
            </w:r>
            <w:r w:rsidR="00422342" w:rsidRPr="006B686C">
              <w:rPr>
                <w:rFonts w:ascii="Calibri" w:hAnsi="Calibri" w:cs="Calibri"/>
                <w:b/>
              </w:rPr>
              <w:t>1</w:t>
            </w:r>
            <w:r w:rsidR="00A2520E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053" w:type="dxa"/>
            <w:tcBorders>
              <w:bottom w:val="nil"/>
            </w:tcBorders>
          </w:tcPr>
          <w:p w14:paraId="465C29B4" w14:textId="10967B10" w:rsidR="00422342" w:rsidRPr="006B686C" w:rsidRDefault="006B686C" w:rsidP="00422342">
            <w:pPr>
              <w:rPr>
                <w:rFonts w:ascii="Calibri" w:hAnsi="Calibri" w:cs="Calibri"/>
                <w:b/>
              </w:rPr>
            </w:pPr>
            <w:r w:rsidRPr="006B686C">
              <w:rPr>
                <w:rFonts w:ascii="Calibri" w:hAnsi="Calibri" w:cs="Calibri"/>
                <w:b/>
              </w:rPr>
              <w:t xml:space="preserve">                             </w:t>
            </w:r>
            <w:r w:rsidR="00422342" w:rsidRPr="006B686C">
              <w:rPr>
                <w:rFonts w:ascii="Calibri" w:hAnsi="Calibri" w:cs="Calibri"/>
                <w:b/>
              </w:rPr>
              <w:t>1</w:t>
            </w:r>
            <w:r w:rsidR="00A2520E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053" w:type="dxa"/>
            <w:tcBorders>
              <w:bottom w:val="nil"/>
            </w:tcBorders>
          </w:tcPr>
          <w:p w14:paraId="58B8C2B8" w14:textId="10C6D5FD" w:rsidR="00422342" w:rsidRPr="006B686C" w:rsidRDefault="006B686C" w:rsidP="0042234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                             </w:t>
            </w:r>
            <w:r w:rsidR="00422342" w:rsidRPr="006B686C">
              <w:rPr>
                <w:rFonts w:ascii="Calibri" w:hAnsi="Calibri" w:cs="Calibri"/>
                <w:b/>
              </w:rPr>
              <w:t>1</w:t>
            </w:r>
            <w:r w:rsidR="00A2520E">
              <w:rPr>
                <w:rFonts w:ascii="Calibri" w:hAnsi="Calibri" w:cs="Calibri"/>
                <w:b/>
              </w:rPr>
              <w:t>5</w:t>
            </w:r>
          </w:p>
        </w:tc>
      </w:tr>
      <w:tr w:rsidR="00422342" w:rsidRPr="00422342" w14:paraId="73E3BF2C" w14:textId="77777777" w:rsidTr="00343251">
        <w:trPr>
          <w:trHeight w:val="927"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14:paraId="5B567318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  <w:r w:rsidRPr="004E614D">
              <w:rPr>
                <w:rFonts w:ascii="Calibri" w:hAnsi="Calibri" w:cs="Calibri"/>
              </w:rPr>
              <w:t>Rehearsal</w:t>
            </w:r>
          </w:p>
          <w:p w14:paraId="1E8A33FA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</w:p>
          <w:p w14:paraId="36F8CE4B" w14:textId="2F69130E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Location: TBD</w:t>
            </w:r>
          </w:p>
          <w:p w14:paraId="4867AAE4" w14:textId="020EF03C" w:rsidR="006B686C" w:rsidRPr="00422342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Pr="004E614D">
              <w:rPr>
                <w:rFonts w:ascii="Calibri" w:hAnsi="Calibri" w:cs="Calibri"/>
              </w:rPr>
              <w:t>:00pm-</w:t>
            </w:r>
            <w:r>
              <w:rPr>
                <w:rFonts w:ascii="Calibri" w:hAnsi="Calibri" w:cs="Calibri"/>
              </w:rPr>
              <w:t>4:00</w:t>
            </w:r>
            <w:r w:rsidRPr="004E614D">
              <w:rPr>
                <w:rFonts w:ascii="Calibri" w:hAnsi="Calibri" w:cs="Calibri"/>
              </w:rPr>
              <w:t>pm</w:t>
            </w:r>
          </w:p>
        </w:tc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14:paraId="0DDF743D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  <w:r w:rsidRPr="004E614D">
              <w:rPr>
                <w:rFonts w:ascii="Calibri" w:hAnsi="Calibri" w:cs="Calibri"/>
              </w:rPr>
              <w:t>Rehearsal</w:t>
            </w:r>
          </w:p>
          <w:p w14:paraId="507AFC3C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</w:p>
          <w:p w14:paraId="192B6CDB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72B06E86" w14:textId="31FBC5FB" w:rsidR="006B686C" w:rsidRPr="00422342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4E614D">
              <w:rPr>
                <w:rFonts w:ascii="Calibri" w:hAnsi="Calibri" w:cs="Calibri"/>
              </w:rPr>
              <w:t>:00pm-10:</w:t>
            </w:r>
            <w:r>
              <w:rPr>
                <w:rFonts w:ascii="Calibri" w:hAnsi="Calibri" w:cs="Calibri"/>
              </w:rPr>
              <w:t>3</w:t>
            </w:r>
            <w:r w:rsidRPr="004E614D">
              <w:rPr>
                <w:rFonts w:ascii="Calibri" w:hAnsi="Calibri" w:cs="Calibri"/>
              </w:rPr>
              <w:t>0pm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</w:tcPr>
          <w:p w14:paraId="12E10EBA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  <w:r w:rsidRPr="004E614D">
              <w:rPr>
                <w:rFonts w:ascii="Calibri" w:hAnsi="Calibri" w:cs="Calibri"/>
              </w:rPr>
              <w:t>Rehearsal</w:t>
            </w:r>
          </w:p>
          <w:p w14:paraId="5EFEB628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</w:p>
          <w:p w14:paraId="6C9F0C66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19FBF52D" w14:textId="2CAB862A" w:rsidR="006B686C" w:rsidRPr="00422342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4E614D">
              <w:rPr>
                <w:rFonts w:ascii="Calibri" w:hAnsi="Calibri" w:cs="Calibri"/>
              </w:rPr>
              <w:t>:00pm-10:</w:t>
            </w:r>
            <w:r>
              <w:rPr>
                <w:rFonts w:ascii="Calibri" w:hAnsi="Calibri" w:cs="Calibri"/>
              </w:rPr>
              <w:t>3</w:t>
            </w:r>
            <w:r w:rsidRPr="004E614D">
              <w:rPr>
                <w:rFonts w:ascii="Calibri" w:hAnsi="Calibri" w:cs="Calibri"/>
              </w:rPr>
              <w:t>0pm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</w:tcPr>
          <w:p w14:paraId="73B35F11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  <w:r w:rsidRPr="004E614D">
              <w:rPr>
                <w:rFonts w:ascii="Calibri" w:hAnsi="Calibri" w:cs="Calibri"/>
              </w:rPr>
              <w:t>Rehearsal</w:t>
            </w:r>
          </w:p>
          <w:p w14:paraId="435301BE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</w:p>
          <w:p w14:paraId="6276A585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6A74C4F1" w14:textId="7CB8D4CD" w:rsidR="006B686C" w:rsidRPr="00422342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4E614D">
              <w:rPr>
                <w:rFonts w:ascii="Calibri" w:hAnsi="Calibri" w:cs="Calibri"/>
              </w:rPr>
              <w:t>:00pm-10:</w:t>
            </w:r>
            <w:r>
              <w:rPr>
                <w:rFonts w:ascii="Calibri" w:hAnsi="Calibri" w:cs="Calibri"/>
              </w:rPr>
              <w:t>3</w:t>
            </w:r>
            <w:r w:rsidRPr="004E614D">
              <w:rPr>
                <w:rFonts w:ascii="Calibri" w:hAnsi="Calibri" w:cs="Calibri"/>
              </w:rPr>
              <w:t>0pm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</w:tcPr>
          <w:p w14:paraId="03E71704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  <w:r w:rsidRPr="004E614D">
              <w:rPr>
                <w:rFonts w:ascii="Calibri" w:hAnsi="Calibri" w:cs="Calibri"/>
              </w:rPr>
              <w:t>Rehearsal</w:t>
            </w:r>
          </w:p>
          <w:p w14:paraId="536A9412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</w:p>
          <w:p w14:paraId="3ABF6968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409103D1" w14:textId="5C3B7FB7" w:rsidR="006B686C" w:rsidRPr="00E20459" w:rsidRDefault="00A2520E" w:rsidP="00A2520E">
            <w:pPr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</w:rPr>
              <w:t>7</w:t>
            </w:r>
            <w:r w:rsidRPr="004E614D">
              <w:rPr>
                <w:rFonts w:ascii="Calibri" w:hAnsi="Calibri" w:cs="Calibri"/>
              </w:rPr>
              <w:t>:00pm-10:</w:t>
            </w:r>
            <w:r>
              <w:rPr>
                <w:rFonts w:ascii="Calibri" w:hAnsi="Calibri" w:cs="Calibri"/>
              </w:rPr>
              <w:t>3</w:t>
            </w:r>
            <w:r w:rsidRPr="004E614D">
              <w:rPr>
                <w:rFonts w:ascii="Calibri" w:hAnsi="Calibri" w:cs="Calibri"/>
              </w:rPr>
              <w:t>0pm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</w:tcPr>
          <w:p w14:paraId="163FD001" w14:textId="291B7EBF" w:rsidR="00550668" w:rsidRPr="004E614D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 Tech</w:t>
            </w:r>
          </w:p>
          <w:p w14:paraId="1304E288" w14:textId="6153049A" w:rsidR="00A2520E" w:rsidRPr="00550668" w:rsidRDefault="00550668" w:rsidP="00A2520E">
            <w:pPr>
              <w:rPr>
                <w:rFonts w:ascii="Calibri" w:hAnsi="Calibri" w:cs="Calibri"/>
                <w:b/>
                <w:bCs/>
              </w:rPr>
            </w:pPr>
            <w:r w:rsidRPr="00550668">
              <w:rPr>
                <w:rFonts w:ascii="Calibri" w:hAnsi="Calibri" w:cs="Calibri"/>
                <w:b/>
                <w:bCs/>
              </w:rPr>
              <w:t>(DARK for CAST)</w:t>
            </w:r>
          </w:p>
          <w:p w14:paraId="3D73462F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27ED9ED3" w14:textId="0A585D8F" w:rsidR="006B686C" w:rsidRPr="00422342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4E614D">
              <w:rPr>
                <w:rFonts w:ascii="Calibri" w:hAnsi="Calibri" w:cs="Calibri"/>
              </w:rPr>
              <w:t>:00pm-10:</w:t>
            </w:r>
            <w:r>
              <w:rPr>
                <w:rFonts w:ascii="Calibri" w:hAnsi="Calibri" w:cs="Calibri"/>
              </w:rPr>
              <w:t>3</w:t>
            </w:r>
            <w:r w:rsidRPr="004E614D">
              <w:rPr>
                <w:rFonts w:ascii="Calibri" w:hAnsi="Calibri" w:cs="Calibri"/>
              </w:rPr>
              <w:t>0pm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</w:tcPr>
          <w:p w14:paraId="619CA451" w14:textId="77777777" w:rsidR="006B686C" w:rsidRDefault="00A2520E" w:rsidP="007138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Dry Tech</w:t>
            </w:r>
          </w:p>
          <w:p w14:paraId="5075D098" w14:textId="5BAA831B" w:rsidR="00A2520E" w:rsidRPr="00550668" w:rsidRDefault="00550668" w:rsidP="007138F3">
            <w:pPr>
              <w:rPr>
                <w:rFonts w:ascii="Calibri" w:hAnsi="Calibri" w:cs="Calibri"/>
                <w:b/>
                <w:bCs/>
              </w:rPr>
            </w:pPr>
            <w:r w:rsidRPr="00550668">
              <w:rPr>
                <w:rFonts w:ascii="Calibri" w:hAnsi="Calibri" w:cs="Calibri"/>
                <w:b/>
                <w:bCs/>
              </w:rPr>
              <w:t>(DARK for CAST)</w:t>
            </w:r>
          </w:p>
          <w:p w14:paraId="1B55EF00" w14:textId="77777777" w:rsidR="00A2520E" w:rsidRDefault="00A2520E" w:rsidP="007138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2375A911" w14:textId="51661416" w:rsidR="00A2520E" w:rsidRPr="00422342" w:rsidRDefault="00A2520E" w:rsidP="007138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12:00pm-5:00pm</w:t>
            </w:r>
          </w:p>
        </w:tc>
      </w:tr>
      <w:tr w:rsidR="00422342" w:rsidRPr="00422342" w14:paraId="042A1BB0" w14:textId="77777777" w:rsidTr="00343251">
        <w:tc>
          <w:tcPr>
            <w:tcW w:w="2055" w:type="dxa"/>
            <w:tcBorders>
              <w:bottom w:val="nil"/>
            </w:tcBorders>
            <w:shd w:val="clear" w:color="auto" w:fill="D9D9D9" w:themeFill="background1" w:themeFillShade="D9"/>
          </w:tcPr>
          <w:p w14:paraId="0329FE90" w14:textId="650ACC87" w:rsidR="00422342" w:rsidRPr="00422342" w:rsidRDefault="00422342" w:rsidP="00422342">
            <w:pPr>
              <w:jc w:val="right"/>
              <w:rPr>
                <w:rFonts w:ascii="Calibri" w:hAnsi="Calibri" w:cs="Calibri"/>
                <w:b/>
              </w:rPr>
            </w:pPr>
            <w:r w:rsidRPr="00422342">
              <w:rPr>
                <w:rFonts w:ascii="Calibri" w:hAnsi="Calibri" w:cs="Calibri"/>
                <w:b/>
              </w:rPr>
              <w:t>1</w:t>
            </w:r>
            <w:r w:rsidR="00A2520E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D9D9D9" w:themeFill="background1" w:themeFillShade="D9"/>
          </w:tcPr>
          <w:p w14:paraId="7D178C49" w14:textId="640FBF71" w:rsidR="00422342" w:rsidRPr="00422342" w:rsidRDefault="00422342" w:rsidP="00422342">
            <w:pPr>
              <w:jc w:val="right"/>
              <w:rPr>
                <w:rFonts w:ascii="Calibri" w:hAnsi="Calibri" w:cs="Calibri"/>
                <w:b/>
              </w:rPr>
            </w:pPr>
            <w:r w:rsidRPr="00422342">
              <w:rPr>
                <w:rFonts w:ascii="Calibri" w:hAnsi="Calibri" w:cs="Calibri"/>
                <w:b/>
              </w:rPr>
              <w:t>1</w:t>
            </w:r>
            <w:r w:rsidR="00A2520E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053" w:type="dxa"/>
            <w:tcBorders>
              <w:bottom w:val="nil"/>
            </w:tcBorders>
            <w:shd w:val="clear" w:color="auto" w:fill="D9D9D9" w:themeFill="background1" w:themeFillShade="D9"/>
          </w:tcPr>
          <w:p w14:paraId="0B6DD2A6" w14:textId="12D412B5" w:rsidR="00422342" w:rsidRPr="00422342" w:rsidRDefault="00422342" w:rsidP="00422342">
            <w:pPr>
              <w:jc w:val="right"/>
              <w:rPr>
                <w:rFonts w:ascii="Calibri" w:hAnsi="Calibri" w:cs="Calibri"/>
                <w:b/>
              </w:rPr>
            </w:pPr>
            <w:r w:rsidRPr="00422342">
              <w:rPr>
                <w:rFonts w:ascii="Calibri" w:hAnsi="Calibri" w:cs="Calibri"/>
                <w:b/>
              </w:rPr>
              <w:t>1</w:t>
            </w:r>
            <w:r w:rsidR="00A2520E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2053" w:type="dxa"/>
            <w:tcBorders>
              <w:bottom w:val="nil"/>
            </w:tcBorders>
            <w:shd w:val="clear" w:color="auto" w:fill="D9D9D9" w:themeFill="background1" w:themeFillShade="D9"/>
          </w:tcPr>
          <w:p w14:paraId="0F36D3BE" w14:textId="2D9984D8" w:rsidR="00422342" w:rsidRPr="00422342" w:rsidRDefault="00422342" w:rsidP="00422342">
            <w:pPr>
              <w:jc w:val="right"/>
              <w:rPr>
                <w:rFonts w:ascii="Calibri" w:hAnsi="Calibri" w:cs="Calibri"/>
                <w:b/>
              </w:rPr>
            </w:pPr>
            <w:r w:rsidRPr="00422342">
              <w:rPr>
                <w:rFonts w:ascii="Calibri" w:hAnsi="Calibri" w:cs="Calibri"/>
                <w:b/>
              </w:rPr>
              <w:t>1</w:t>
            </w:r>
            <w:r w:rsidR="00A2520E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2053" w:type="dxa"/>
            <w:tcBorders>
              <w:bottom w:val="nil"/>
            </w:tcBorders>
            <w:shd w:val="clear" w:color="auto" w:fill="D9D9D9" w:themeFill="background1" w:themeFillShade="D9"/>
          </w:tcPr>
          <w:p w14:paraId="4565E4A8" w14:textId="489ED19F" w:rsidR="00422342" w:rsidRPr="00422342" w:rsidRDefault="00A2520E" w:rsidP="00422342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2053" w:type="dxa"/>
            <w:tcBorders>
              <w:bottom w:val="nil"/>
            </w:tcBorders>
            <w:shd w:val="clear" w:color="auto" w:fill="D9D9D9" w:themeFill="background1" w:themeFillShade="D9"/>
          </w:tcPr>
          <w:p w14:paraId="7101E98E" w14:textId="0623F6B2" w:rsidR="00422342" w:rsidRPr="00422342" w:rsidRDefault="00A2520E" w:rsidP="00422342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2053" w:type="dxa"/>
            <w:tcBorders>
              <w:bottom w:val="nil"/>
            </w:tcBorders>
            <w:shd w:val="clear" w:color="auto" w:fill="D9D9D9" w:themeFill="background1" w:themeFillShade="D9"/>
          </w:tcPr>
          <w:p w14:paraId="7169D555" w14:textId="38CDC483" w:rsidR="00422342" w:rsidRPr="00422342" w:rsidRDefault="00422342" w:rsidP="00422342">
            <w:pPr>
              <w:jc w:val="right"/>
              <w:rPr>
                <w:rFonts w:ascii="Calibri" w:hAnsi="Calibri" w:cs="Calibri"/>
                <w:b/>
              </w:rPr>
            </w:pPr>
            <w:r w:rsidRPr="00422342">
              <w:rPr>
                <w:rFonts w:ascii="Calibri" w:hAnsi="Calibri" w:cs="Calibri"/>
                <w:b/>
              </w:rPr>
              <w:t>2</w:t>
            </w:r>
            <w:r w:rsidR="00A2520E">
              <w:rPr>
                <w:rFonts w:ascii="Calibri" w:hAnsi="Calibri" w:cs="Calibri"/>
                <w:b/>
              </w:rPr>
              <w:t>2</w:t>
            </w:r>
          </w:p>
        </w:tc>
      </w:tr>
      <w:tr w:rsidR="00BD5B86" w:rsidRPr="00422342" w14:paraId="6B41F202" w14:textId="77777777" w:rsidTr="00343251">
        <w:trPr>
          <w:trHeight w:val="828"/>
        </w:trPr>
        <w:tc>
          <w:tcPr>
            <w:tcW w:w="205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18D508E" w14:textId="7491E755" w:rsidR="00A2520E" w:rsidRPr="004E614D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Wet Tech</w:t>
            </w:r>
          </w:p>
          <w:p w14:paraId="05584C8E" w14:textId="77777777" w:rsidR="00A2520E" w:rsidRPr="004E614D" w:rsidRDefault="00A2520E" w:rsidP="00A2520E">
            <w:pPr>
              <w:rPr>
                <w:rFonts w:ascii="Calibri" w:hAnsi="Calibri" w:cs="Calibri"/>
              </w:rPr>
            </w:pPr>
          </w:p>
          <w:p w14:paraId="277D8575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5E74E183" w14:textId="6C212FB5" w:rsidR="00BD5B86" w:rsidRPr="00BD5B86" w:rsidRDefault="00A2520E" w:rsidP="00A2520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10</w:t>
            </w:r>
            <w:r w:rsidRPr="004E614D">
              <w:rPr>
                <w:rFonts w:ascii="Calibri" w:hAnsi="Calibri" w:cs="Calibri"/>
              </w:rPr>
              <w:t>:00</w:t>
            </w:r>
            <w:r>
              <w:rPr>
                <w:rFonts w:ascii="Calibri" w:hAnsi="Calibri" w:cs="Calibri"/>
              </w:rPr>
              <w:t>a</w:t>
            </w:r>
            <w:r w:rsidRPr="004E614D">
              <w:rPr>
                <w:rFonts w:ascii="Calibri" w:hAnsi="Calibri" w:cs="Calibri"/>
              </w:rPr>
              <w:t>m-</w:t>
            </w:r>
            <w:r>
              <w:rPr>
                <w:rFonts w:ascii="Calibri" w:hAnsi="Calibri" w:cs="Calibri"/>
              </w:rPr>
              <w:t>10:00</w:t>
            </w:r>
            <w:r w:rsidRPr="004E614D">
              <w:rPr>
                <w:rFonts w:ascii="Calibri" w:hAnsi="Calibri" w:cs="Calibri"/>
              </w:rPr>
              <w:t>pm</w:t>
            </w:r>
          </w:p>
        </w:tc>
        <w:tc>
          <w:tcPr>
            <w:tcW w:w="205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C80DEB4" w14:textId="77777777" w:rsidR="00A2520E" w:rsidRDefault="00A2520E" w:rsidP="00A2520E">
            <w:pPr>
              <w:rPr>
                <w:rFonts w:ascii="Calibri" w:hAnsi="Calibri" w:cs="Calibri"/>
              </w:rPr>
            </w:pPr>
            <w:r w:rsidRPr="00F63060">
              <w:rPr>
                <w:rFonts w:ascii="Calibri" w:hAnsi="Calibri" w:cs="Calibri"/>
              </w:rPr>
              <w:t>Dress Rehearsal</w:t>
            </w:r>
          </w:p>
          <w:p w14:paraId="16EC6261" w14:textId="77777777" w:rsidR="00A2520E" w:rsidRDefault="00A2520E" w:rsidP="00A2520E">
            <w:pPr>
              <w:rPr>
                <w:rFonts w:ascii="Calibri" w:hAnsi="Calibri" w:cs="Calibri"/>
              </w:rPr>
            </w:pPr>
          </w:p>
          <w:p w14:paraId="0586E58E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678FB4CF" w14:textId="6386A368" w:rsidR="00BD5B86" w:rsidRPr="00422342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5:00pm-10:00pm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3696D52" w14:textId="77777777" w:rsidR="00A2520E" w:rsidRDefault="00A2520E" w:rsidP="00A2520E">
            <w:pPr>
              <w:rPr>
                <w:rFonts w:ascii="Calibri" w:hAnsi="Calibri" w:cs="Calibri"/>
              </w:rPr>
            </w:pPr>
            <w:r w:rsidRPr="00F63060">
              <w:rPr>
                <w:rFonts w:ascii="Calibri" w:hAnsi="Calibri" w:cs="Calibri"/>
              </w:rPr>
              <w:t>Dress Rehearsal</w:t>
            </w:r>
          </w:p>
          <w:p w14:paraId="5E93CE29" w14:textId="77777777" w:rsidR="00A2520E" w:rsidRDefault="00A2520E" w:rsidP="00A2520E">
            <w:pPr>
              <w:rPr>
                <w:rFonts w:ascii="Calibri" w:hAnsi="Calibri" w:cs="Calibri"/>
              </w:rPr>
            </w:pPr>
          </w:p>
          <w:p w14:paraId="6758DFE5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606223B7" w14:textId="167C4F87" w:rsidR="00BD5B86" w:rsidRPr="00422342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5:00pm-10:00pm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0011419" w14:textId="77777777" w:rsidR="00BD5B86" w:rsidRDefault="00BD5B86" w:rsidP="00032D32">
            <w:pPr>
              <w:rPr>
                <w:rFonts w:ascii="Calibri" w:hAnsi="Calibri" w:cs="Calibri"/>
              </w:rPr>
            </w:pPr>
            <w:r w:rsidRPr="00F63060">
              <w:rPr>
                <w:rFonts w:ascii="Calibri" w:hAnsi="Calibri" w:cs="Calibri"/>
              </w:rPr>
              <w:t>Dress Rehearsal</w:t>
            </w:r>
          </w:p>
          <w:p w14:paraId="346CDD26" w14:textId="77777777" w:rsidR="00BD5B86" w:rsidRDefault="00BD5B86" w:rsidP="00032D32">
            <w:pPr>
              <w:rPr>
                <w:rFonts w:ascii="Calibri" w:hAnsi="Calibri" w:cs="Calibri"/>
              </w:rPr>
            </w:pPr>
          </w:p>
          <w:p w14:paraId="4F6CBB05" w14:textId="77777777" w:rsidR="00E564CA" w:rsidRDefault="00E564CA" w:rsidP="00E564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194F7BD8" w14:textId="3CB94A8D" w:rsidR="00BD5B86" w:rsidRPr="00422342" w:rsidRDefault="00A2520E" w:rsidP="00E564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5:00pm-10:00pm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94EDCD2" w14:textId="44AECF49" w:rsidR="00BD5B86" w:rsidRDefault="004E614D" w:rsidP="00032D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Preview</w:t>
            </w:r>
          </w:p>
          <w:p w14:paraId="017A257B" w14:textId="77777777" w:rsidR="00BD5B86" w:rsidRDefault="00BD5B86" w:rsidP="00032D32">
            <w:pPr>
              <w:rPr>
                <w:rFonts w:ascii="Calibri" w:hAnsi="Calibri" w:cs="Calibri"/>
              </w:rPr>
            </w:pPr>
          </w:p>
          <w:p w14:paraId="45FC9435" w14:textId="77777777" w:rsidR="00E564CA" w:rsidRDefault="00E564CA" w:rsidP="00E564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05CE9BC3" w14:textId="168616A6" w:rsidR="00BD5B86" w:rsidRPr="00422342" w:rsidRDefault="00A2520E" w:rsidP="00E564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5:00pm-10:00pm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23A32FF" w14:textId="77777777" w:rsidR="00BD5B86" w:rsidRDefault="00BD5B86" w:rsidP="00032D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Opening Night</w:t>
            </w:r>
          </w:p>
          <w:p w14:paraId="6DC35273" w14:textId="77777777" w:rsidR="00BD5B86" w:rsidRDefault="00BD5B86" w:rsidP="00032D32">
            <w:pPr>
              <w:rPr>
                <w:rFonts w:ascii="Calibri" w:hAnsi="Calibri" w:cs="Calibri"/>
              </w:rPr>
            </w:pPr>
          </w:p>
          <w:p w14:paraId="793F029B" w14:textId="77777777" w:rsidR="00E564CA" w:rsidRDefault="00E564CA" w:rsidP="00E564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0153E5D4" w14:textId="2475E854" w:rsidR="00BD5B86" w:rsidRPr="00422342" w:rsidRDefault="00A2520E" w:rsidP="00E564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5:00pm-10:00pm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AA4B0B0" w14:textId="289F7B53" w:rsidR="00BD5B86" w:rsidRDefault="007138F3" w:rsidP="00032D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Performance </w:t>
            </w:r>
          </w:p>
          <w:p w14:paraId="6AA68960" w14:textId="77777777" w:rsidR="00A2520E" w:rsidRDefault="00A2520E" w:rsidP="00E564CA">
            <w:pPr>
              <w:rPr>
                <w:rFonts w:ascii="Calibri" w:hAnsi="Calibri" w:cs="Calibri"/>
              </w:rPr>
            </w:pPr>
          </w:p>
          <w:p w14:paraId="07A967D0" w14:textId="0E1C3193" w:rsidR="00E564CA" w:rsidRDefault="00E564CA" w:rsidP="00E564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09004ACB" w14:textId="50E8CD63" w:rsidR="00BD5B86" w:rsidRPr="00422342" w:rsidRDefault="00A2520E" w:rsidP="00E564CA">
            <w:pPr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</w:rPr>
              <w:t>5:00pm-10:00pm</w:t>
            </w:r>
          </w:p>
        </w:tc>
      </w:tr>
      <w:tr w:rsidR="00422342" w:rsidRPr="00422342" w14:paraId="10D12878" w14:textId="77777777" w:rsidTr="00343251">
        <w:tc>
          <w:tcPr>
            <w:tcW w:w="2055" w:type="dxa"/>
            <w:tcBorders>
              <w:bottom w:val="nil"/>
            </w:tcBorders>
          </w:tcPr>
          <w:p w14:paraId="5BEE33A1" w14:textId="042D4624" w:rsidR="00422342" w:rsidRPr="00422342" w:rsidRDefault="00422342" w:rsidP="00422342">
            <w:pPr>
              <w:jc w:val="right"/>
              <w:rPr>
                <w:rFonts w:ascii="Calibri" w:hAnsi="Calibri" w:cs="Calibri"/>
                <w:b/>
              </w:rPr>
            </w:pPr>
            <w:r w:rsidRPr="00422342">
              <w:rPr>
                <w:rFonts w:ascii="Calibri" w:hAnsi="Calibri" w:cs="Calibri"/>
                <w:b/>
              </w:rPr>
              <w:t>2</w:t>
            </w:r>
            <w:r w:rsidR="00A2520E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5C3F9FE6" w14:textId="0F4DBDF3" w:rsidR="00422342" w:rsidRPr="00422342" w:rsidRDefault="00422342" w:rsidP="00422342">
            <w:pPr>
              <w:jc w:val="right"/>
              <w:rPr>
                <w:rFonts w:ascii="Calibri" w:hAnsi="Calibri" w:cs="Calibri"/>
                <w:b/>
              </w:rPr>
            </w:pPr>
            <w:r w:rsidRPr="00422342">
              <w:rPr>
                <w:rFonts w:ascii="Calibri" w:hAnsi="Calibri" w:cs="Calibri"/>
                <w:b/>
              </w:rPr>
              <w:t>2</w:t>
            </w:r>
            <w:r w:rsidR="00A2520E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053" w:type="dxa"/>
            <w:tcBorders>
              <w:bottom w:val="nil"/>
            </w:tcBorders>
          </w:tcPr>
          <w:p w14:paraId="0FE6106D" w14:textId="33575AF9" w:rsidR="00422342" w:rsidRPr="00422342" w:rsidRDefault="00422342" w:rsidP="00422342">
            <w:pPr>
              <w:jc w:val="right"/>
              <w:rPr>
                <w:rFonts w:ascii="Calibri" w:hAnsi="Calibri" w:cs="Calibri"/>
                <w:b/>
              </w:rPr>
            </w:pPr>
            <w:r w:rsidRPr="00422342">
              <w:rPr>
                <w:rFonts w:ascii="Calibri" w:hAnsi="Calibri" w:cs="Calibri"/>
                <w:b/>
              </w:rPr>
              <w:t>2</w:t>
            </w:r>
            <w:r w:rsidR="00A2520E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2053" w:type="dxa"/>
            <w:tcBorders>
              <w:bottom w:val="nil"/>
            </w:tcBorders>
          </w:tcPr>
          <w:p w14:paraId="0810DF39" w14:textId="61B79FBA" w:rsidR="00422342" w:rsidRPr="00422342" w:rsidRDefault="00422342" w:rsidP="00422342">
            <w:pPr>
              <w:jc w:val="right"/>
              <w:rPr>
                <w:rFonts w:ascii="Calibri" w:hAnsi="Calibri" w:cs="Calibri"/>
                <w:b/>
              </w:rPr>
            </w:pPr>
            <w:r w:rsidRPr="00422342">
              <w:rPr>
                <w:rFonts w:ascii="Calibri" w:hAnsi="Calibri" w:cs="Calibri"/>
                <w:b/>
              </w:rPr>
              <w:t>2</w:t>
            </w:r>
            <w:r w:rsidR="00A2520E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053" w:type="dxa"/>
            <w:tcBorders>
              <w:bottom w:val="nil"/>
            </w:tcBorders>
          </w:tcPr>
          <w:p w14:paraId="0A5034F9" w14:textId="72F1AB84" w:rsidR="00422342" w:rsidRPr="00422342" w:rsidRDefault="00422342" w:rsidP="00422342">
            <w:pPr>
              <w:jc w:val="right"/>
              <w:rPr>
                <w:rFonts w:ascii="Calibri" w:hAnsi="Calibri" w:cs="Calibri"/>
                <w:b/>
              </w:rPr>
            </w:pPr>
            <w:r w:rsidRPr="00422342">
              <w:rPr>
                <w:rFonts w:ascii="Calibri" w:hAnsi="Calibri" w:cs="Calibri"/>
                <w:b/>
              </w:rPr>
              <w:t>2</w:t>
            </w:r>
            <w:r w:rsidR="00A2520E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053" w:type="dxa"/>
            <w:tcBorders>
              <w:bottom w:val="nil"/>
            </w:tcBorders>
          </w:tcPr>
          <w:p w14:paraId="420CEED4" w14:textId="10F7DA52" w:rsidR="00422342" w:rsidRPr="00422342" w:rsidRDefault="00422342" w:rsidP="00422342">
            <w:pPr>
              <w:jc w:val="right"/>
              <w:rPr>
                <w:rFonts w:ascii="Calibri" w:hAnsi="Calibri" w:cs="Calibri"/>
                <w:b/>
              </w:rPr>
            </w:pPr>
            <w:r w:rsidRPr="00422342">
              <w:rPr>
                <w:rFonts w:ascii="Calibri" w:hAnsi="Calibri" w:cs="Calibri"/>
                <w:b/>
              </w:rPr>
              <w:t>2</w:t>
            </w:r>
            <w:r w:rsidR="00A2520E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2053" w:type="dxa"/>
            <w:tcBorders>
              <w:bottom w:val="nil"/>
            </w:tcBorders>
          </w:tcPr>
          <w:p w14:paraId="0533019A" w14:textId="1CFD389C" w:rsidR="00422342" w:rsidRPr="00422342" w:rsidRDefault="00422342" w:rsidP="00422342">
            <w:pPr>
              <w:jc w:val="right"/>
              <w:rPr>
                <w:rFonts w:ascii="Calibri" w:hAnsi="Calibri" w:cs="Calibri"/>
                <w:b/>
              </w:rPr>
            </w:pPr>
            <w:r w:rsidRPr="00422342">
              <w:rPr>
                <w:rFonts w:ascii="Calibri" w:hAnsi="Calibri" w:cs="Calibri"/>
                <w:b/>
              </w:rPr>
              <w:t>2</w:t>
            </w:r>
            <w:r w:rsidR="00A2520E">
              <w:rPr>
                <w:rFonts w:ascii="Calibri" w:hAnsi="Calibri" w:cs="Calibri"/>
                <w:b/>
              </w:rPr>
              <w:t>9</w:t>
            </w:r>
          </w:p>
        </w:tc>
      </w:tr>
      <w:tr w:rsidR="00A2520E" w:rsidRPr="00422342" w14:paraId="6FB7334E" w14:textId="77777777" w:rsidTr="00343251">
        <w:trPr>
          <w:trHeight w:val="918"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14:paraId="411924A8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Performance </w:t>
            </w:r>
          </w:p>
          <w:p w14:paraId="7CA02475" w14:textId="77777777" w:rsidR="00A2520E" w:rsidRDefault="00A2520E" w:rsidP="00A2520E">
            <w:pPr>
              <w:rPr>
                <w:rFonts w:ascii="Calibri" w:hAnsi="Calibri" w:cs="Calibri"/>
              </w:rPr>
            </w:pPr>
          </w:p>
          <w:p w14:paraId="26A39E22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4A27ECF2" w14:textId="6DF63B1E" w:rsidR="00A2520E" w:rsidRPr="00422342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11:00pm-4:00pm</w:t>
            </w:r>
          </w:p>
        </w:tc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14:paraId="78B9D9AD" w14:textId="5E9A0C92" w:rsidR="00A2520E" w:rsidRPr="00550668" w:rsidRDefault="00550668" w:rsidP="00A2520E">
            <w:pPr>
              <w:rPr>
                <w:rFonts w:ascii="Calibri" w:hAnsi="Calibri" w:cs="Calibri"/>
                <w:b/>
                <w:bCs/>
              </w:rPr>
            </w:pPr>
            <w:r w:rsidRPr="00550668">
              <w:rPr>
                <w:rFonts w:ascii="Calibri" w:hAnsi="Calibri" w:cs="Calibri"/>
                <w:b/>
                <w:bCs/>
              </w:rPr>
              <w:t>DARK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</w:tcPr>
          <w:p w14:paraId="0A2C9FF6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Performance </w:t>
            </w:r>
          </w:p>
          <w:p w14:paraId="6D0151BE" w14:textId="77777777" w:rsidR="00A2520E" w:rsidRDefault="00A2520E" w:rsidP="00A2520E">
            <w:pPr>
              <w:rPr>
                <w:rFonts w:ascii="Calibri" w:hAnsi="Calibri" w:cs="Calibri"/>
              </w:rPr>
            </w:pPr>
          </w:p>
          <w:p w14:paraId="66A9DAC2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0CE0B2EB" w14:textId="1D3A44AE" w:rsidR="00A2520E" w:rsidRPr="00422342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5:00pm-10:00pm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</w:tcPr>
          <w:p w14:paraId="13015218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Performance </w:t>
            </w:r>
          </w:p>
          <w:p w14:paraId="34B71D3D" w14:textId="77777777" w:rsidR="00A2520E" w:rsidRDefault="00A2520E" w:rsidP="00A2520E">
            <w:pPr>
              <w:rPr>
                <w:rFonts w:ascii="Calibri" w:hAnsi="Calibri" w:cs="Calibri"/>
              </w:rPr>
            </w:pPr>
          </w:p>
          <w:p w14:paraId="6FE981AD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233C9898" w14:textId="6C20C5DA" w:rsidR="00A2520E" w:rsidRPr="00422342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5:00pm-10:00pm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</w:tcPr>
          <w:p w14:paraId="617D13ED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Performance </w:t>
            </w:r>
          </w:p>
          <w:p w14:paraId="16724504" w14:textId="77777777" w:rsidR="00A2520E" w:rsidRDefault="00A2520E" w:rsidP="00A2520E">
            <w:pPr>
              <w:rPr>
                <w:rFonts w:ascii="Calibri" w:hAnsi="Calibri" w:cs="Calibri"/>
              </w:rPr>
            </w:pPr>
          </w:p>
          <w:p w14:paraId="38CE5CBB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66B6D409" w14:textId="5FC84733" w:rsidR="00A2520E" w:rsidRPr="00422342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5:00pm-10:00pm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</w:tcPr>
          <w:p w14:paraId="27A59205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Performance </w:t>
            </w:r>
          </w:p>
          <w:p w14:paraId="15DF852A" w14:textId="77777777" w:rsidR="00A2520E" w:rsidRDefault="00A2520E" w:rsidP="00A2520E">
            <w:pPr>
              <w:rPr>
                <w:rFonts w:ascii="Calibri" w:hAnsi="Calibri" w:cs="Calibri"/>
              </w:rPr>
            </w:pPr>
          </w:p>
          <w:p w14:paraId="3B044A57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0EF14ECA" w14:textId="2EA4BA48" w:rsidR="00A2520E" w:rsidRPr="00422342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5:00pm-10:00pm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</w:tcPr>
          <w:p w14:paraId="109B1271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Performance </w:t>
            </w:r>
          </w:p>
          <w:p w14:paraId="281F366B" w14:textId="77777777" w:rsidR="00A2520E" w:rsidRDefault="00A2520E" w:rsidP="00A2520E">
            <w:pPr>
              <w:rPr>
                <w:rFonts w:ascii="Calibri" w:hAnsi="Calibri" w:cs="Calibri"/>
              </w:rPr>
            </w:pPr>
          </w:p>
          <w:p w14:paraId="507777A5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5A6855FA" w14:textId="1235C771" w:rsidR="00A2520E" w:rsidRPr="00422342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5:00pm-10:00pm</w:t>
            </w:r>
          </w:p>
        </w:tc>
      </w:tr>
      <w:tr w:rsidR="00A2520E" w:rsidRPr="00422342" w14:paraId="14E4576A" w14:textId="77777777" w:rsidTr="00343251">
        <w:trPr>
          <w:trHeight w:val="323"/>
        </w:trPr>
        <w:tc>
          <w:tcPr>
            <w:tcW w:w="2055" w:type="dxa"/>
            <w:tcBorders>
              <w:bottom w:val="nil"/>
            </w:tcBorders>
            <w:shd w:val="clear" w:color="auto" w:fill="D9D9D9" w:themeFill="background1" w:themeFillShade="D9"/>
          </w:tcPr>
          <w:p w14:paraId="62382F38" w14:textId="1BF30998" w:rsidR="00A2520E" w:rsidRPr="00422342" w:rsidRDefault="00A2520E" w:rsidP="00A2520E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Mar 1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D9D9D9" w:themeFill="background1" w:themeFillShade="D9"/>
          </w:tcPr>
          <w:p w14:paraId="20786929" w14:textId="517B62E3" w:rsidR="00A2520E" w:rsidRPr="00422342" w:rsidRDefault="00A2520E" w:rsidP="00A2520E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053" w:type="dxa"/>
            <w:tcBorders>
              <w:bottom w:val="nil"/>
            </w:tcBorders>
            <w:shd w:val="clear" w:color="auto" w:fill="D9D9D9" w:themeFill="background1" w:themeFillShade="D9"/>
          </w:tcPr>
          <w:p w14:paraId="4667205D" w14:textId="20E547A5" w:rsidR="00A2520E" w:rsidRPr="00422342" w:rsidRDefault="00A2520E" w:rsidP="00A2520E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053" w:type="dxa"/>
            <w:tcBorders>
              <w:bottom w:val="nil"/>
            </w:tcBorders>
            <w:shd w:val="clear" w:color="auto" w:fill="D9D9D9" w:themeFill="background1" w:themeFillShade="D9"/>
          </w:tcPr>
          <w:p w14:paraId="7D515AC9" w14:textId="77777777" w:rsidR="00A2520E" w:rsidRPr="00422342" w:rsidRDefault="00A2520E" w:rsidP="00A2520E">
            <w:pPr>
              <w:jc w:val="right"/>
              <w:rPr>
                <w:rFonts w:ascii="Calibri" w:hAnsi="Calibri" w:cs="Calibri"/>
                <w:color w:val="808080" w:themeColor="background1" w:themeShade="80"/>
              </w:rPr>
            </w:pPr>
          </w:p>
        </w:tc>
        <w:tc>
          <w:tcPr>
            <w:tcW w:w="2053" w:type="dxa"/>
            <w:tcBorders>
              <w:bottom w:val="nil"/>
            </w:tcBorders>
            <w:shd w:val="clear" w:color="auto" w:fill="D9D9D9" w:themeFill="background1" w:themeFillShade="D9"/>
          </w:tcPr>
          <w:p w14:paraId="3514CA68" w14:textId="77777777" w:rsidR="00A2520E" w:rsidRPr="00422342" w:rsidRDefault="00A2520E" w:rsidP="00A2520E">
            <w:pPr>
              <w:jc w:val="right"/>
              <w:rPr>
                <w:rFonts w:ascii="Calibri" w:hAnsi="Calibri" w:cs="Calibri"/>
                <w:color w:val="808080" w:themeColor="background1" w:themeShade="80"/>
              </w:rPr>
            </w:pPr>
          </w:p>
        </w:tc>
        <w:tc>
          <w:tcPr>
            <w:tcW w:w="2053" w:type="dxa"/>
            <w:tcBorders>
              <w:bottom w:val="nil"/>
            </w:tcBorders>
            <w:shd w:val="clear" w:color="auto" w:fill="D9D9D9" w:themeFill="background1" w:themeFillShade="D9"/>
          </w:tcPr>
          <w:p w14:paraId="79A5B525" w14:textId="77777777" w:rsidR="00A2520E" w:rsidRPr="00422342" w:rsidRDefault="00A2520E" w:rsidP="00A2520E">
            <w:pPr>
              <w:jc w:val="right"/>
              <w:rPr>
                <w:rFonts w:ascii="Calibri" w:hAnsi="Calibri" w:cs="Calibri"/>
                <w:color w:val="808080" w:themeColor="background1" w:themeShade="80"/>
              </w:rPr>
            </w:pPr>
          </w:p>
        </w:tc>
        <w:tc>
          <w:tcPr>
            <w:tcW w:w="2053" w:type="dxa"/>
            <w:tcBorders>
              <w:bottom w:val="nil"/>
            </w:tcBorders>
            <w:shd w:val="clear" w:color="auto" w:fill="D9D9D9" w:themeFill="background1" w:themeFillShade="D9"/>
          </w:tcPr>
          <w:p w14:paraId="65234393" w14:textId="77777777" w:rsidR="00A2520E" w:rsidRPr="00422342" w:rsidRDefault="00A2520E" w:rsidP="00A2520E">
            <w:pPr>
              <w:jc w:val="right"/>
              <w:rPr>
                <w:rFonts w:ascii="Calibri" w:hAnsi="Calibri" w:cs="Calibri"/>
                <w:color w:val="808080" w:themeColor="background1" w:themeShade="80"/>
              </w:rPr>
            </w:pPr>
          </w:p>
        </w:tc>
      </w:tr>
      <w:tr w:rsidR="00A2520E" w:rsidRPr="00422342" w14:paraId="478CBF2F" w14:textId="77777777" w:rsidTr="00343251">
        <w:trPr>
          <w:trHeight w:val="378"/>
        </w:trPr>
        <w:tc>
          <w:tcPr>
            <w:tcW w:w="2055" w:type="dxa"/>
            <w:tcBorders>
              <w:top w:val="nil"/>
            </w:tcBorders>
            <w:shd w:val="clear" w:color="auto" w:fill="D9D9D9" w:themeFill="background1" w:themeFillShade="D9"/>
          </w:tcPr>
          <w:p w14:paraId="59D1A754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Performance </w:t>
            </w:r>
          </w:p>
          <w:p w14:paraId="5B0D2AA4" w14:textId="77777777" w:rsidR="00A2520E" w:rsidRDefault="00A2520E" w:rsidP="00A2520E">
            <w:pPr>
              <w:rPr>
                <w:rFonts w:ascii="Calibri" w:hAnsi="Calibri" w:cs="Calibri"/>
              </w:rPr>
            </w:pPr>
          </w:p>
          <w:p w14:paraId="2329A95A" w14:textId="77777777" w:rsidR="00A2520E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Theatre</w:t>
            </w:r>
          </w:p>
          <w:p w14:paraId="16FA3E66" w14:textId="3207DF6A" w:rsidR="00A2520E" w:rsidRPr="00422342" w:rsidRDefault="00A2520E" w:rsidP="00A252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11:00pm-4:00pm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D9D9D9" w:themeFill="background1" w:themeFillShade="D9"/>
          </w:tcPr>
          <w:p w14:paraId="19388E12" w14:textId="77777777" w:rsidR="00A2520E" w:rsidRPr="00422342" w:rsidRDefault="00A2520E" w:rsidP="00A2520E">
            <w:pPr>
              <w:rPr>
                <w:rFonts w:ascii="Calibri" w:hAnsi="Calibri" w:cs="Calibri"/>
              </w:rPr>
            </w:pPr>
          </w:p>
        </w:tc>
        <w:tc>
          <w:tcPr>
            <w:tcW w:w="2053" w:type="dxa"/>
            <w:tcBorders>
              <w:top w:val="nil"/>
            </w:tcBorders>
            <w:shd w:val="clear" w:color="auto" w:fill="D9D9D9" w:themeFill="background1" w:themeFillShade="D9"/>
          </w:tcPr>
          <w:p w14:paraId="29AF192A" w14:textId="77777777" w:rsidR="00A2520E" w:rsidRPr="00422342" w:rsidRDefault="00A2520E" w:rsidP="00A2520E">
            <w:pPr>
              <w:rPr>
                <w:rFonts w:ascii="Calibri" w:hAnsi="Calibri" w:cs="Calibri"/>
              </w:rPr>
            </w:pPr>
          </w:p>
        </w:tc>
        <w:tc>
          <w:tcPr>
            <w:tcW w:w="2053" w:type="dxa"/>
            <w:tcBorders>
              <w:top w:val="nil"/>
            </w:tcBorders>
            <w:shd w:val="clear" w:color="auto" w:fill="D9D9D9" w:themeFill="background1" w:themeFillShade="D9"/>
          </w:tcPr>
          <w:p w14:paraId="3D6524D1" w14:textId="296B38DD" w:rsidR="00A2520E" w:rsidRDefault="00A2520E" w:rsidP="00A2520E">
            <w:pPr>
              <w:rPr>
                <w:rFonts w:ascii="Calibri" w:hAnsi="Calibri" w:cs="Calibri"/>
              </w:rPr>
            </w:pPr>
          </w:p>
          <w:p w14:paraId="11713BE6" w14:textId="40139037" w:rsidR="00A2520E" w:rsidRDefault="00A2520E" w:rsidP="00A2520E">
            <w:pPr>
              <w:rPr>
                <w:rFonts w:ascii="Calibri" w:hAnsi="Calibri" w:cs="Calibri"/>
              </w:rPr>
            </w:pPr>
          </w:p>
          <w:p w14:paraId="49906785" w14:textId="77777777" w:rsidR="00A2520E" w:rsidRPr="004E614D" w:rsidRDefault="00A2520E" w:rsidP="00A2520E">
            <w:pPr>
              <w:ind w:firstLine="720"/>
              <w:rPr>
                <w:rFonts w:ascii="Calibri" w:hAnsi="Calibri" w:cs="Calibri"/>
              </w:rPr>
            </w:pPr>
          </w:p>
        </w:tc>
        <w:tc>
          <w:tcPr>
            <w:tcW w:w="2053" w:type="dxa"/>
            <w:tcBorders>
              <w:top w:val="nil"/>
            </w:tcBorders>
            <w:shd w:val="clear" w:color="auto" w:fill="D9D9D9" w:themeFill="background1" w:themeFillShade="D9"/>
          </w:tcPr>
          <w:p w14:paraId="6C42477B" w14:textId="77777777" w:rsidR="00A2520E" w:rsidRPr="00422342" w:rsidRDefault="00A2520E" w:rsidP="00A2520E">
            <w:pPr>
              <w:rPr>
                <w:rFonts w:ascii="Calibri" w:hAnsi="Calibri" w:cs="Calibri"/>
              </w:rPr>
            </w:pPr>
          </w:p>
        </w:tc>
        <w:tc>
          <w:tcPr>
            <w:tcW w:w="2053" w:type="dxa"/>
            <w:tcBorders>
              <w:top w:val="nil"/>
            </w:tcBorders>
            <w:shd w:val="clear" w:color="auto" w:fill="D9D9D9" w:themeFill="background1" w:themeFillShade="D9"/>
          </w:tcPr>
          <w:p w14:paraId="45BD268E" w14:textId="77777777" w:rsidR="00A2520E" w:rsidRPr="00422342" w:rsidRDefault="00A2520E" w:rsidP="00A2520E">
            <w:pPr>
              <w:rPr>
                <w:rFonts w:ascii="Calibri" w:hAnsi="Calibri" w:cs="Calibri"/>
              </w:rPr>
            </w:pPr>
          </w:p>
        </w:tc>
        <w:tc>
          <w:tcPr>
            <w:tcW w:w="2053" w:type="dxa"/>
            <w:tcBorders>
              <w:top w:val="nil"/>
            </w:tcBorders>
            <w:shd w:val="clear" w:color="auto" w:fill="D9D9D9" w:themeFill="background1" w:themeFillShade="D9"/>
          </w:tcPr>
          <w:p w14:paraId="047CEC95" w14:textId="77777777" w:rsidR="00A2520E" w:rsidRPr="00422342" w:rsidRDefault="00A2520E" w:rsidP="00A2520E">
            <w:pPr>
              <w:rPr>
                <w:rFonts w:ascii="Calibri" w:hAnsi="Calibri" w:cs="Calibri"/>
              </w:rPr>
            </w:pPr>
          </w:p>
        </w:tc>
      </w:tr>
    </w:tbl>
    <w:p w14:paraId="7D8F4A9B" w14:textId="77777777" w:rsidR="00535F3D" w:rsidRPr="00261191" w:rsidRDefault="00535F3D" w:rsidP="003A548F">
      <w:pPr>
        <w:tabs>
          <w:tab w:val="left" w:pos="6235"/>
        </w:tabs>
        <w:rPr>
          <w:rFonts w:ascii="Calibri" w:hAnsi="Calibri" w:cs="Calibri"/>
          <w:sz w:val="18"/>
        </w:rPr>
      </w:pPr>
    </w:p>
    <w:sectPr w:rsidR="00535F3D" w:rsidRPr="00261191" w:rsidSect="002611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080A9" w14:textId="77777777" w:rsidR="0023771F" w:rsidRDefault="0023771F" w:rsidP="00B40BCE">
      <w:r>
        <w:separator/>
      </w:r>
    </w:p>
  </w:endnote>
  <w:endnote w:type="continuationSeparator" w:id="0">
    <w:p w14:paraId="3ED49198" w14:textId="77777777" w:rsidR="0023771F" w:rsidRDefault="0023771F" w:rsidP="00B4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E552A" w14:textId="77777777" w:rsidR="00550668" w:rsidRDefault="00550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9"/>
      <w:gridCol w:w="4904"/>
      <w:gridCol w:w="4797"/>
    </w:tblGrid>
    <w:tr w:rsidR="00422342" w:rsidRPr="00A2520E" w14:paraId="0B677144" w14:textId="77777777" w:rsidTr="003A548F">
      <w:tc>
        <w:tcPr>
          <w:tcW w:w="4689" w:type="dxa"/>
        </w:tcPr>
        <w:p w14:paraId="70BAB95F" w14:textId="182613DA" w:rsidR="003A548F" w:rsidRDefault="00422342" w:rsidP="00A2520E">
          <w:pPr>
            <w:pStyle w:val="Footer"/>
            <w:jc w:val="center"/>
            <w:rPr>
              <w:rFonts w:ascii="Calibri" w:hAnsi="Calibri" w:cs="Calibri"/>
              <w:sz w:val="22"/>
              <w:szCs w:val="22"/>
            </w:rPr>
          </w:pPr>
          <w:r w:rsidRPr="00422342">
            <w:rPr>
              <w:rFonts w:ascii="Calibri" w:hAnsi="Calibri" w:cs="Calibri"/>
              <w:sz w:val="22"/>
              <w:szCs w:val="22"/>
            </w:rPr>
            <w:t>V</w:t>
          </w:r>
          <w:r w:rsidR="00343251">
            <w:rPr>
              <w:rFonts w:ascii="Calibri" w:hAnsi="Calibri" w:cs="Calibri"/>
              <w:sz w:val="22"/>
              <w:szCs w:val="22"/>
            </w:rPr>
            <w:t xml:space="preserve">ersion </w:t>
          </w:r>
          <w:r w:rsidR="00550668">
            <w:rPr>
              <w:rFonts w:ascii="Calibri" w:hAnsi="Calibri" w:cs="Calibri"/>
              <w:sz w:val="22"/>
              <w:szCs w:val="22"/>
            </w:rPr>
            <w:t>2</w:t>
          </w:r>
          <w:bookmarkStart w:id="0" w:name="_GoBack"/>
          <w:bookmarkEnd w:id="0"/>
        </w:p>
        <w:p w14:paraId="46665FE2" w14:textId="2DB1CFBA" w:rsidR="00422342" w:rsidRPr="00422342" w:rsidRDefault="00343251" w:rsidP="00A2520E">
          <w:pPr>
            <w:pStyle w:val="Footer"/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Updated </w:t>
          </w:r>
          <w:r w:rsidR="00A2520E">
            <w:rPr>
              <w:rFonts w:ascii="Calibri" w:hAnsi="Calibri" w:cs="Calibri"/>
              <w:sz w:val="22"/>
              <w:szCs w:val="22"/>
            </w:rPr>
            <w:t>1</w:t>
          </w:r>
          <w:r>
            <w:rPr>
              <w:rFonts w:ascii="Calibri" w:hAnsi="Calibri" w:cs="Calibri"/>
              <w:sz w:val="22"/>
              <w:szCs w:val="22"/>
            </w:rPr>
            <w:t>/</w:t>
          </w:r>
          <w:r w:rsidR="00550668">
            <w:rPr>
              <w:rFonts w:ascii="Calibri" w:hAnsi="Calibri" w:cs="Calibri"/>
              <w:sz w:val="22"/>
              <w:szCs w:val="22"/>
            </w:rPr>
            <w:t>7</w:t>
          </w:r>
          <w:r w:rsidR="00422342" w:rsidRPr="00422342">
            <w:rPr>
              <w:rFonts w:ascii="Calibri" w:hAnsi="Calibri" w:cs="Calibri"/>
              <w:sz w:val="22"/>
              <w:szCs w:val="22"/>
            </w:rPr>
            <w:t>/</w:t>
          </w:r>
          <w:r w:rsidR="00BF18B7">
            <w:rPr>
              <w:rFonts w:ascii="Calibri" w:hAnsi="Calibri" w:cs="Calibri"/>
              <w:sz w:val="22"/>
              <w:szCs w:val="22"/>
            </w:rPr>
            <w:t>20</w:t>
          </w:r>
        </w:p>
      </w:tc>
      <w:tc>
        <w:tcPr>
          <w:tcW w:w="4904" w:type="dxa"/>
        </w:tcPr>
        <w:p w14:paraId="60792A01" w14:textId="77777777" w:rsidR="00422342" w:rsidRDefault="00422342" w:rsidP="00A2520E">
          <w:pPr>
            <w:pStyle w:val="Footer"/>
            <w:jc w:val="center"/>
            <w:rPr>
              <w:rFonts w:ascii="Calibri" w:hAnsi="Calibri" w:cs="Calibri"/>
              <w:sz w:val="22"/>
              <w:szCs w:val="22"/>
            </w:rPr>
          </w:pPr>
          <w:r w:rsidRPr="00422342">
            <w:rPr>
              <w:rFonts w:ascii="Calibri" w:hAnsi="Calibri" w:cs="Calibri"/>
              <w:sz w:val="22"/>
              <w:szCs w:val="22"/>
            </w:rPr>
            <w:t>SUBJECT TO CHANGE</w:t>
          </w:r>
        </w:p>
        <w:p w14:paraId="234D5E74" w14:textId="77777777" w:rsidR="00422342" w:rsidRPr="00422342" w:rsidRDefault="00422342" w:rsidP="00A2520E">
          <w:pPr>
            <w:pStyle w:val="Footer"/>
            <w:jc w:val="center"/>
            <w:rPr>
              <w:rFonts w:ascii="Calibri" w:hAnsi="Calibri" w:cs="Calibri"/>
              <w:sz w:val="22"/>
              <w:szCs w:val="22"/>
            </w:rPr>
          </w:pPr>
          <w:r w:rsidRPr="00422342">
            <w:rPr>
              <w:sz w:val="22"/>
              <w:szCs w:val="22"/>
            </w:rPr>
            <w:t xml:space="preserve">Page </w:t>
          </w:r>
          <w:r w:rsidRPr="00422342">
            <w:rPr>
              <w:sz w:val="22"/>
              <w:szCs w:val="22"/>
            </w:rPr>
            <w:fldChar w:fldCharType="begin"/>
          </w:r>
          <w:r w:rsidRPr="00422342">
            <w:rPr>
              <w:sz w:val="22"/>
              <w:szCs w:val="22"/>
            </w:rPr>
            <w:instrText xml:space="preserve"> PAGE </w:instrText>
          </w:r>
          <w:r w:rsidRPr="00422342">
            <w:rPr>
              <w:sz w:val="22"/>
              <w:szCs w:val="22"/>
            </w:rPr>
            <w:fldChar w:fldCharType="separate"/>
          </w:r>
          <w:r w:rsidR="0035750D">
            <w:rPr>
              <w:noProof/>
              <w:sz w:val="22"/>
              <w:szCs w:val="22"/>
            </w:rPr>
            <w:t>1</w:t>
          </w:r>
          <w:r w:rsidRPr="00422342">
            <w:rPr>
              <w:sz w:val="22"/>
              <w:szCs w:val="22"/>
            </w:rPr>
            <w:fldChar w:fldCharType="end"/>
          </w:r>
          <w:r w:rsidRPr="00422342">
            <w:rPr>
              <w:sz w:val="22"/>
              <w:szCs w:val="22"/>
            </w:rPr>
            <w:t xml:space="preserve"> of </w:t>
          </w:r>
          <w:r w:rsidRPr="00422342">
            <w:rPr>
              <w:sz w:val="22"/>
              <w:szCs w:val="22"/>
            </w:rPr>
            <w:fldChar w:fldCharType="begin"/>
          </w:r>
          <w:r w:rsidRPr="00422342">
            <w:rPr>
              <w:sz w:val="22"/>
              <w:szCs w:val="22"/>
            </w:rPr>
            <w:instrText xml:space="preserve"> NUMPAGES </w:instrText>
          </w:r>
          <w:r w:rsidRPr="00422342">
            <w:rPr>
              <w:sz w:val="22"/>
              <w:szCs w:val="22"/>
            </w:rPr>
            <w:fldChar w:fldCharType="separate"/>
          </w:r>
          <w:r w:rsidR="0035750D">
            <w:rPr>
              <w:noProof/>
              <w:sz w:val="22"/>
              <w:szCs w:val="22"/>
            </w:rPr>
            <w:t>1</w:t>
          </w:r>
          <w:r w:rsidRPr="00422342">
            <w:rPr>
              <w:sz w:val="22"/>
              <w:szCs w:val="22"/>
            </w:rPr>
            <w:fldChar w:fldCharType="end"/>
          </w:r>
        </w:p>
      </w:tc>
      <w:tc>
        <w:tcPr>
          <w:tcW w:w="4797" w:type="dxa"/>
        </w:tcPr>
        <w:p w14:paraId="1583C383" w14:textId="6DB99C4C" w:rsidR="00A2520E" w:rsidRPr="00A2520E" w:rsidRDefault="003A548F" w:rsidP="00A2520E">
          <w:pPr>
            <w:pStyle w:val="Footer"/>
            <w:jc w:val="center"/>
            <w:rPr>
              <w:rFonts w:ascii="Calibri" w:hAnsi="Calibri" w:cs="Calibri"/>
              <w:sz w:val="22"/>
              <w:szCs w:val="22"/>
            </w:rPr>
          </w:pPr>
          <w:r w:rsidRPr="00A2520E">
            <w:rPr>
              <w:rFonts w:ascii="Calibri" w:hAnsi="Calibri" w:cs="Calibri"/>
              <w:sz w:val="22"/>
              <w:szCs w:val="22"/>
            </w:rPr>
            <w:t>SM: Xiao Han</w:t>
          </w:r>
        </w:p>
        <w:p w14:paraId="3EA6430F" w14:textId="04ADFAB0" w:rsidR="00422342" w:rsidRPr="00A2520E" w:rsidRDefault="00A2520E" w:rsidP="00A2520E">
          <w:pPr>
            <w:pStyle w:val="Footer"/>
            <w:jc w:val="center"/>
            <w:rPr>
              <w:rFonts w:ascii="Calibri" w:hAnsi="Calibri" w:cs="Calibri"/>
              <w:sz w:val="22"/>
              <w:szCs w:val="22"/>
            </w:rPr>
          </w:pPr>
          <w:r w:rsidRPr="00A2520E">
            <w:rPr>
              <w:rFonts w:ascii="Calibri" w:hAnsi="Calibri" w:cs="Calibri"/>
              <w:sz w:val="22"/>
              <w:szCs w:val="22"/>
            </w:rPr>
            <w:t xml:space="preserve">XIH54@pitt.edu | </w:t>
          </w:r>
          <w:r w:rsidR="003A548F" w:rsidRPr="00A2520E">
            <w:rPr>
              <w:rFonts w:ascii="Calibri" w:hAnsi="Calibri" w:cs="Calibri"/>
              <w:sz w:val="22"/>
              <w:szCs w:val="22"/>
            </w:rPr>
            <w:t>(412) 736-5080</w:t>
          </w:r>
        </w:p>
      </w:tc>
    </w:tr>
    <w:tr w:rsidR="003A548F" w:rsidRPr="00A2520E" w14:paraId="025FB0FD" w14:textId="77777777" w:rsidTr="003A548F">
      <w:tc>
        <w:tcPr>
          <w:tcW w:w="4689" w:type="dxa"/>
        </w:tcPr>
        <w:p w14:paraId="1A70F6E0" w14:textId="77777777" w:rsidR="003A548F" w:rsidRPr="00A2520E" w:rsidRDefault="003A548F">
          <w:pPr>
            <w:pStyle w:val="Footer"/>
            <w:rPr>
              <w:rFonts w:ascii="Calibri" w:hAnsi="Calibri" w:cs="Calibri"/>
              <w:sz w:val="22"/>
              <w:szCs w:val="22"/>
            </w:rPr>
          </w:pPr>
          <w:r w:rsidRPr="00A2520E">
            <w:rPr>
              <w:rFonts w:ascii="Calibri" w:hAnsi="Calibri" w:cs="Calibri"/>
              <w:sz w:val="22"/>
              <w:szCs w:val="22"/>
            </w:rPr>
            <w:t xml:space="preserve"> </w:t>
          </w:r>
        </w:p>
      </w:tc>
      <w:tc>
        <w:tcPr>
          <w:tcW w:w="4904" w:type="dxa"/>
        </w:tcPr>
        <w:p w14:paraId="7ABBB98D" w14:textId="77777777" w:rsidR="003A548F" w:rsidRPr="00A2520E" w:rsidRDefault="003A548F" w:rsidP="00422342">
          <w:pPr>
            <w:pStyle w:val="Footer"/>
            <w:jc w:val="center"/>
            <w:rPr>
              <w:rFonts w:ascii="Calibri" w:hAnsi="Calibri" w:cs="Calibri"/>
              <w:sz w:val="22"/>
              <w:szCs w:val="22"/>
            </w:rPr>
          </w:pPr>
          <w:r w:rsidRPr="00A2520E">
            <w:rPr>
              <w:rFonts w:ascii="Calibri" w:hAnsi="Calibri" w:cs="Calibri"/>
              <w:sz w:val="22"/>
              <w:szCs w:val="22"/>
            </w:rPr>
            <w:t xml:space="preserve"> </w:t>
          </w:r>
        </w:p>
      </w:tc>
      <w:tc>
        <w:tcPr>
          <w:tcW w:w="4797" w:type="dxa"/>
        </w:tcPr>
        <w:p w14:paraId="0ECA4FAF" w14:textId="77777777" w:rsidR="003A548F" w:rsidRPr="00A2520E" w:rsidRDefault="003A548F" w:rsidP="003A548F">
          <w:pPr>
            <w:pStyle w:val="Footer"/>
            <w:rPr>
              <w:rFonts w:ascii="Calibri" w:hAnsi="Calibri" w:cs="Calibri"/>
              <w:sz w:val="22"/>
              <w:szCs w:val="22"/>
            </w:rPr>
          </w:pPr>
        </w:p>
      </w:tc>
    </w:tr>
  </w:tbl>
  <w:p w14:paraId="2C15872B" w14:textId="77777777" w:rsidR="00422342" w:rsidRPr="00A2520E" w:rsidRDefault="00422342">
    <w:pPr>
      <w:pStyle w:val="Footer"/>
      <w:rPr>
        <w:rFonts w:ascii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A086" w14:textId="77777777" w:rsidR="00550668" w:rsidRDefault="00550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BEE92" w14:textId="77777777" w:rsidR="0023771F" w:rsidRDefault="0023771F" w:rsidP="00B40BCE">
      <w:r>
        <w:separator/>
      </w:r>
    </w:p>
  </w:footnote>
  <w:footnote w:type="continuationSeparator" w:id="0">
    <w:p w14:paraId="386A73B8" w14:textId="77777777" w:rsidR="0023771F" w:rsidRDefault="0023771F" w:rsidP="00B4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2365" w14:textId="77777777" w:rsidR="00550668" w:rsidRDefault="00550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5"/>
      <w:gridCol w:w="7380"/>
      <w:gridCol w:w="3325"/>
    </w:tblGrid>
    <w:tr w:rsidR="00422342" w:rsidRPr="00755606" w14:paraId="165CE357" w14:textId="77777777" w:rsidTr="00422342">
      <w:tc>
        <w:tcPr>
          <w:tcW w:w="3685" w:type="dxa"/>
        </w:tcPr>
        <w:p w14:paraId="0BA463EA" w14:textId="77777777" w:rsidR="00A2520E" w:rsidRDefault="00A2520E" w:rsidP="00422342">
          <w:pPr>
            <w:pStyle w:val="Header"/>
            <w:tabs>
              <w:tab w:val="clear" w:pos="4680"/>
              <w:tab w:val="clear" w:pos="9360"/>
              <w:tab w:val="left" w:pos="6005"/>
            </w:tabs>
            <w:rPr>
              <w:rFonts w:ascii="Calibri" w:hAnsi="Calibri"/>
              <w:i/>
            </w:rPr>
          </w:pPr>
          <w:r>
            <w:rPr>
              <w:rFonts w:ascii="Calibri" w:hAnsi="Calibri"/>
              <w:i/>
            </w:rPr>
            <w:t>Appropriate</w:t>
          </w:r>
        </w:p>
        <w:p w14:paraId="7AF176BC" w14:textId="6EEEE320" w:rsidR="00422342" w:rsidRPr="00755606" w:rsidRDefault="00422342" w:rsidP="00422342">
          <w:pPr>
            <w:pStyle w:val="Header"/>
            <w:tabs>
              <w:tab w:val="clear" w:pos="4680"/>
              <w:tab w:val="clear" w:pos="9360"/>
              <w:tab w:val="left" w:pos="6005"/>
            </w:tabs>
            <w:rPr>
              <w:rFonts w:ascii="Calibri" w:hAnsi="Calibri"/>
            </w:rPr>
          </w:pPr>
          <w:r w:rsidRPr="00755606">
            <w:rPr>
              <w:rFonts w:ascii="Calibri" w:hAnsi="Calibri"/>
            </w:rPr>
            <w:t xml:space="preserve">Directed by </w:t>
          </w:r>
          <w:r w:rsidR="00A2520E">
            <w:rPr>
              <w:rFonts w:ascii="Calibri" w:hAnsi="Calibri"/>
            </w:rPr>
            <w:t>Ricardo Vila-Roger</w:t>
          </w:r>
        </w:p>
        <w:p w14:paraId="1C65130B" w14:textId="43070C2D" w:rsidR="00422342" w:rsidRPr="00755606" w:rsidRDefault="00422342" w:rsidP="0007476D">
          <w:pPr>
            <w:pStyle w:val="Header"/>
            <w:rPr>
              <w:rFonts w:ascii="Calibri" w:hAnsi="Calibri"/>
            </w:rPr>
          </w:pPr>
          <w:r w:rsidRPr="00755606">
            <w:rPr>
              <w:rFonts w:ascii="Calibri" w:hAnsi="Calibri"/>
            </w:rPr>
            <w:t xml:space="preserve">Written by </w:t>
          </w:r>
          <w:r w:rsidR="00A2520E">
            <w:rPr>
              <w:rFonts w:ascii="Calibri" w:hAnsi="Calibri"/>
            </w:rPr>
            <w:t>Branden Jacobs-Jenkins</w:t>
          </w:r>
        </w:p>
      </w:tc>
      <w:tc>
        <w:tcPr>
          <w:tcW w:w="7380" w:type="dxa"/>
        </w:tcPr>
        <w:p w14:paraId="6C985380" w14:textId="77777777" w:rsidR="00422342" w:rsidRDefault="00422342" w:rsidP="00422342">
          <w:pPr>
            <w:pStyle w:val="Header"/>
            <w:rPr>
              <w:rFonts w:ascii="Calibri" w:hAnsi="Calibri"/>
            </w:rPr>
          </w:pPr>
        </w:p>
        <w:p w14:paraId="2AC852C8" w14:textId="1B5EB6F4" w:rsidR="00422342" w:rsidRPr="00755606" w:rsidRDefault="00A2520E" w:rsidP="00422342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i/>
              <w:sz w:val="44"/>
            </w:rPr>
            <w:t xml:space="preserve">Appropriate </w:t>
          </w:r>
          <w:r w:rsidR="00422342" w:rsidRPr="00422342">
            <w:rPr>
              <w:rFonts w:ascii="Calibri" w:hAnsi="Calibri"/>
              <w:sz w:val="44"/>
            </w:rPr>
            <w:t>Rehearsal Calendar</w:t>
          </w:r>
        </w:p>
      </w:tc>
      <w:tc>
        <w:tcPr>
          <w:tcW w:w="3325" w:type="dxa"/>
        </w:tcPr>
        <w:p w14:paraId="621C911B" w14:textId="77777777" w:rsidR="00422342" w:rsidRPr="00755606" w:rsidRDefault="00422342" w:rsidP="00755606">
          <w:pPr>
            <w:pStyle w:val="Header"/>
            <w:jc w:val="right"/>
            <w:rPr>
              <w:rFonts w:ascii="Calibri" w:hAnsi="Calibri"/>
            </w:rPr>
          </w:pPr>
        </w:p>
        <w:p w14:paraId="7CF79976" w14:textId="06578966" w:rsidR="00422342" w:rsidRPr="00755606" w:rsidRDefault="00A2520E" w:rsidP="00755606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/>
            </w:rPr>
            <w:t>Feb</w:t>
          </w:r>
          <w:r w:rsidR="00343251">
            <w:rPr>
              <w:rFonts w:ascii="Calibri" w:hAnsi="Calibri"/>
            </w:rPr>
            <w:t xml:space="preserve"> </w:t>
          </w:r>
          <w:r>
            <w:rPr>
              <w:rFonts w:ascii="Calibri" w:hAnsi="Calibri"/>
            </w:rPr>
            <w:t>20</w:t>
          </w:r>
          <w:r w:rsidR="00343251">
            <w:rPr>
              <w:rFonts w:ascii="Calibri" w:hAnsi="Calibri"/>
            </w:rPr>
            <w:t>-</w:t>
          </w:r>
          <w:r>
            <w:rPr>
              <w:rFonts w:ascii="Calibri" w:hAnsi="Calibri"/>
            </w:rPr>
            <w:t xml:space="preserve"> Mar </w:t>
          </w:r>
          <w:r w:rsidR="00343251">
            <w:rPr>
              <w:rFonts w:ascii="Calibri" w:hAnsi="Calibri"/>
            </w:rPr>
            <w:t>1</w:t>
          </w:r>
          <w:r w:rsidR="00422342" w:rsidRPr="00755606">
            <w:rPr>
              <w:rFonts w:ascii="Calibri" w:hAnsi="Calibri"/>
            </w:rPr>
            <w:t>, 20</w:t>
          </w:r>
          <w:r>
            <w:rPr>
              <w:rFonts w:ascii="Calibri" w:hAnsi="Calibri"/>
            </w:rPr>
            <w:t>20</w:t>
          </w:r>
        </w:p>
        <w:p w14:paraId="41C75035" w14:textId="77777777" w:rsidR="00422342" w:rsidRPr="00755606" w:rsidRDefault="00422342" w:rsidP="00755606">
          <w:pPr>
            <w:pStyle w:val="Header"/>
            <w:jc w:val="right"/>
            <w:rPr>
              <w:rFonts w:ascii="Calibri" w:hAnsi="Calibri"/>
            </w:rPr>
          </w:pPr>
          <w:r w:rsidRPr="00755606">
            <w:rPr>
              <w:rFonts w:ascii="Calibri" w:hAnsi="Calibri"/>
            </w:rPr>
            <w:t>University of Pittsburgh Stages</w:t>
          </w:r>
        </w:p>
      </w:tc>
    </w:tr>
  </w:tbl>
  <w:p w14:paraId="048A2B2B" w14:textId="77777777" w:rsidR="00B40BCE" w:rsidRPr="00755606" w:rsidRDefault="00B40BCE" w:rsidP="005A17A1">
    <w:pPr>
      <w:pStyle w:val="Header"/>
      <w:ind w:left="90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70123" w14:textId="77777777" w:rsidR="00550668" w:rsidRDefault="005506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B86"/>
    <w:rsid w:val="00012E88"/>
    <w:rsid w:val="00072681"/>
    <w:rsid w:val="0007476D"/>
    <w:rsid w:val="000B4906"/>
    <w:rsid w:val="00106DF3"/>
    <w:rsid w:val="001654C2"/>
    <w:rsid w:val="00196129"/>
    <w:rsid w:val="001C084D"/>
    <w:rsid w:val="001F7E3D"/>
    <w:rsid w:val="0023771F"/>
    <w:rsid w:val="00261191"/>
    <w:rsid w:val="00286394"/>
    <w:rsid w:val="0032679D"/>
    <w:rsid w:val="00343251"/>
    <w:rsid w:val="00355E3A"/>
    <w:rsid w:val="0035750D"/>
    <w:rsid w:val="003A548F"/>
    <w:rsid w:val="003A6610"/>
    <w:rsid w:val="003E53E9"/>
    <w:rsid w:val="00422342"/>
    <w:rsid w:val="00470CF1"/>
    <w:rsid w:val="004E614D"/>
    <w:rsid w:val="005060BD"/>
    <w:rsid w:val="00535F3D"/>
    <w:rsid w:val="00550668"/>
    <w:rsid w:val="0058488D"/>
    <w:rsid w:val="005914B9"/>
    <w:rsid w:val="005A17A1"/>
    <w:rsid w:val="005D157C"/>
    <w:rsid w:val="00630403"/>
    <w:rsid w:val="00663C35"/>
    <w:rsid w:val="006B686C"/>
    <w:rsid w:val="007138F3"/>
    <w:rsid w:val="007156B6"/>
    <w:rsid w:val="00755606"/>
    <w:rsid w:val="008452E1"/>
    <w:rsid w:val="00891EBD"/>
    <w:rsid w:val="008E1B8A"/>
    <w:rsid w:val="00974F06"/>
    <w:rsid w:val="009A56EC"/>
    <w:rsid w:val="00A12038"/>
    <w:rsid w:val="00A2520E"/>
    <w:rsid w:val="00AB3201"/>
    <w:rsid w:val="00B40BCE"/>
    <w:rsid w:val="00B46454"/>
    <w:rsid w:val="00B71D8F"/>
    <w:rsid w:val="00BD5B86"/>
    <w:rsid w:val="00BF18B7"/>
    <w:rsid w:val="00C162F9"/>
    <w:rsid w:val="00CD41C2"/>
    <w:rsid w:val="00CE08D5"/>
    <w:rsid w:val="00D57BC8"/>
    <w:rsid w:val="00D9314F"/>
    <w:rsid w:val="00DD4F4C"/>
    <w:rsid w:val="00E20459"/>
    <w:rsid w:val="00E564CA"/>
    <w:rsid w:val="00FB2D41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BA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BCE"/>
  </w:style>
  <w:style w:type="paragraph" w:styleId="Footer">
    <w:name w:val="footer"/>
    <w:basedOn w:val="Normal"/>
    <w:link w:val="FooterChar"/>
    <w:uiPriority w:val="99"/>
    <w:unhideWhenUsed/>
    <w:rsid w:val="00B40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BCE"/>
  </w:style>
  <w:style w:type="character" w:styleId="Hyperlink">
    <w:name w:val="Hyperlink"/>
    <w:basedOn w:val="DefaultParagraphFont"/>
    <w:uiPriority w:val="99"/>
    <w:unhideWhenUsed/>
    <w:rsid w:val="004223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223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48F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548F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548F"/>
  </w:style>
  <w:style w:type="paragraph" w:styleId="BalloonText">
    <w:name w:val="Balloon Text"/>
    <w:basedOn w:val="Normal"/>
    <w:link w:val="BalloonTextChar"/>
    <w:uiPriority w:val="99"/>
    <w:semiHidden/>
    <w:unhideWhenUsed/>
    <w:rsid w:val="005848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8D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A25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xiaohan/Library/Group%20Containers/UBF8T346G9.Office/User%20Content.localized/Templates.localized/On%20Trial%20Rehearsal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 Trial Rehearsal Calendar.dotx</Template>
  <TotalTime>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 Xiao</dc:creator>
  <cp:keywords/>
  <dc:description/>
  <cp:lastModifiedBy>Han, Xiao</cp:lastModifiedBy>
  <cp:revision>3</cp:revision>
  <cp:lastPrinted>2019-04-01T19:34:00Z</cp:lastPrinted>
  <dcterms:created xsi:type="dcterms:W3CDTF">2020-01-06T20:00:00Z</dcterms:created>
  <dcterms:modified xsi:type="dcterms:W3CDTF">2020-01-07T10:43:00Z</dcterms:modified>
</cp:coreProperties>
</file>